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 </w:t>
      </w:r>
      <w:r w:rsidR="00A76839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   к постановлению </w:t>
      </w:r>
    </w:p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избирательной </w:t>
      </w:r>
      <w:r>
        <w:rPr>
          <w:rFonts w:ascii="Times New Roman" w:hAnsi="Times New Roman" w:cs="Times New Roman"/>
          <w:sz w:val="28"/>
        </w:rPr>
        <w:br/>
        <w:t>комиссии Андреапольского округа</w:t>
      </w:r>
    </w:p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23 мая 2023 года № 36/218-5 </w:t>
      </w:r>
    </w:p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7B0B94" w:rsidRDefault="007B0B94" w:rsidP="007B0B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Список членов участковых избирательных комиссий с правом решающего голоса</w:t>
      </w:r>
    </w:p>
    <w:p w:rsidR="007B0B94" w:rsidRDefault="007B0B94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10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</w:t>
      </w:r>
      <w:r w:rsidR="00A76839">
        <w:rPr>
          <w:rFonts w:ascii="Times New Roman" w:hAnsi="Times New Roman" w:cs="Times New Roman"/>
          <w:sz w:val="28"/>
        </w:rPr>
        <w:t>личественный состав комиссии – 8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7"/>
        <w:gridCol w:w="7797"/>
        <w:gridCol w:w="568"/>
      </w:tblGrid>
      <w:tr w:rsidR="00B214CD" w:rsidRPr="00FA1D5A" w:rsidTr="007B0B94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79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Cs w:val="28"/>
              </w:rPr>
            </w:pPr>
          </w:p>
        </w:tc>
      </w:tr>
      <w:tr w:rsidR="00B214CD" w:rsidRPr="00FA1D5A" w:rsidTr="007B0B94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 w:val="20"/>
              </w:rPr>
            </w:pPr>
          </w:p>
        </w:tc>
      </w:tr>
      <w:tr w:rsidR="00B214CD" w:rsidRPr="00FA1D5A" w:rsidTr="007B0B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Антипенкова Оксана Николаевна</w:t>
            </w:r>
          </w:p>
        </w:tc>
        <w:tc>
          <w:tcPr>
            <w:tcW w:w="779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7B0B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Калинина Жанна Михайловна</w:t>
            </w:r>
          </w:p>
        </w:tc>
        <w:tc>
          <w:tcPr>
            <w:tcW w:w="779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7B0B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Корнишова Светлана Павловна</w:t>
            </w:r>
          </w:p>
        </w:tc>
        <w:tc>
          <w:tcPr>
            <w:tcW w:w="779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7B0B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Сапожникова Людмила Михайловна</w:t>
            </w:r>
          </w:p>
        </w:tc>
        <w:tc>
          <w:tcPr>
            <w:tcW w:w="779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7B0B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Смирнова Анастасия Ивановна</w:t>
            </w:r>
          </w:p>
        </w:tc>
        <w:tc>
          <w:tcPr>
            <w:tcW w:w="779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Социалистической политической партии "СПРАВЕДЛИВАЯ РОССИЯ – ПАТРИОТЫ – </w:t>
            </w:r>
            <w:r w:rsidR="000C6A6A">
              <w:rPr>
                <w:rFonts w:ascii="Times New Roman" w:hAnsi="Times New Roman"/>
                <w:sz w:val="28"/>
                <w:szCs w:val="28"/>
              </w:rPr>
              <w:br/>
            </w:r>
            <w:r w:rsidRPr="007B0B94">
              <w:rPr>
                <w:rFonts w:ascii="Times New Roman" w:hAnsi="Times New Roman"/>
                <w:sz w:val="28"/>
                <w:szCs w:val="28"/>
              </w:rPr>
              <w:t>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7B0B94">
        <w:trPr>
          <w:trHeight w:val="338"/>
        </w:trPr>
        <w:tc>
          <w:tcPr>
            <w:tcW w:w="56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Смирнова Валентина Николаевна</w:t>
            </w:r>
          </w:p>
        </w:tc>
        <w:tc>
          <w:tcPr>
            <w:tcW w:w="779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Дума Андреапольского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7B0B94">
        <w:trPr>
          <w:trHeight w:val="338"/>
        </w:trPr>
        <w:tc>
          <w:tcPr>
            <w:tcW w:w="56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Соловьёва Наталья Сергеевна</w:t>
            </w:r>
          </w:p>
        </w:tc>
        <w:tc>
          <w:tcPr>
            <w:tcW w:w="779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7B0B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Сухорукова Татьяна Владимировна</w:t>
            </w:r>
          </w:p>
        </w:tc>
        <w:tc>
          <w:tcPr>
            <w:tcW w:w="779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Дума Андреапольского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</w:tbl>
    <w:p w:rsidR="007B0B94" w:rsidRDefault="007B0B94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873EC" w:rsidRPr="00FA1D5A" w:rsidRDefault="00637288" w:rsidP="0063728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sectPr w:rsidR="003873EC" w:rsidRPr="00FA1D5A" w:rsidSect="00396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7C" w:rsidRDefault="00B34D7C" w:rsidP="00393FAB">
      <w:pPr>
        <w:spacing w:after="0" w:line="240" w:lineRule="auto"/>
      </w:pPr>
      <w:r>
        <w:separator/>
      </w:r>
    </w:p>
  </w:endnote>
  <w:end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7C" w:rsidRDefault="00B34D7C" w:rsidP="00393FAB">
      <w:pPr>
        <w:spacing w:after="0" w:line="240" w:lineRule="auto"/>
      </w:pPr>
      <w:r>
        <w:separator/>
      </w:r>
    </w:p>
  </w:footnote>
  <w:foot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C3"/>
    <w:rsid w:val="00032024"/>
    <w:rsid w:val="000C6A6A"/>
    <w:rsid w:val="00117033"/>
    <w:rsid w:val="001541E8"/>
    <w:rsid w:val="00162006"/>
    <w:rsid w:val="001B172F"/>
    <w:rsid w:val="001E4B59"/>
    <w:rsid w:val="002B3DD5"/>
    <w:rsid w:val="002D20E0"/>
    <w:rsid w:val="0032319A"/>
    <w:rsid w:val="00341C23"/>
    <w:rsid w:val="00364F36"/>
    <w:rsid w:val="003873EC"/>
    <w:rsid w:val="00393FAB"/>
    <w:rsid w:val="003961A8"/>
    <w:rsid w:val="003A11CB"/>
    <w:rsid w:val="003B3F94"/>
    <w:rsid w:val="004A46DC"/>
    <w:rsid w:val="004D7C38"/>
    <w:rsid w:val="00510CC9"/>
    <w:rsid w:val="00597733"/>
    <w:rsid w:val="0062510B"/>
    <w:rsid w:val="00637288"/>
    <w:rsid w:val="00665985"/>
    <w:rsid w:val="006A6D2A"/>
    <w:rsid w:val="006B5244"/>
    <w:rsid w:val="00702F9B"/>
    <w:rsid w:val="007068A4"/>
    <w:rsid w:val="007221E9"/>
    <w:rsid w:val="007533BF"/>
    <w:rsid w:val="00792DF3"/>
    <w:rsid w:val="007970CA"/>
    <w:rsid w:val="007B0B94"/>
    <w:rsid w:val="007D71AD"/>
    <w:rsid w:val="008146A4"/>
    <w:rsid w:val="0082572C"/>
    <w:rsid w:val="008A3251"/>
    <w:rsid w:val="008F6ACB"/>
    <w:rsid w:val="00911956"/>
    <w:rsid w:val="00937FA1"/>
    <w:rsid w:val="009F3A78"/>
    <w:rsid w:val="00A23B61"/>
    <w:rsid w:val="00A31679"/>
    <w:rsid w:val="00A3176E"/>
    <w:rsid w:val="00A3398D"/>
    <w:rsid w:val="00A76839"/>
    <w:rsid w:val="00AA2FB7"/>
    <w:rsid w:val="00B214CD"/>
    <w:rsid w:val="00B34D7C"/>
    <w:rsid w:val="00B764B8"/>
    <w:rsid w:val="00BC0AC6"/>
    <w:rsid w:val="00BC41C3"/>
    <w:rsid w:val="00C148F8"/>
    <w:rsid w:val="00C97657"/>
    <w:rsid w:val="00CE40EE"/>
    <w:rsid w:val="00D00424"/>
    <w:rsid w:val="00D052A1"/>
    <w:rsid w:val="00D85B5D"/>
    <w:rsid w:val="00E2697F"/>
    <w:rsid w:val="00F21247"/>
    <w:rsid w:val="00FA1D5A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130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9502-8BC4-4413-BE18-75C31821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NEW.dot</Template>
  <TotalTime>88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2023-05-22T09:19:00Z</cp:lastPrinted>
  <dcterms:created xsi:type="dcterms:W3CDTF">2023-05-19T06:22:00Z</dcterms:created>
  <dcterms:modified xsi:type="dcterms:W3CDTF">2023-05-30T12:49:00Z</dcterms:modified>
</cp:coreProperties>
</file>