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7B0B94" w:rsidRDefault="007B0B94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B3DD5" w:rsidRDefault="002B3DD5" w:rsidP="002B3D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12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284"/>
      </w:tblGrid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Зажогин Олег Сергеевич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Зажогина Юлия Олеговна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Андреапольский муниципальный округ, пос. </w:t>
            </w: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Бобровец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Кудла Ольга Евгеньевна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2B3DD5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Кузнецова Мария Викторовна</w:t>
            </w:r>
          </w:p>
        </w:tc>
        <w:tc>
          <w:tcPr>
            <w:tcW w:w="7655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Дума Андреапольского муниципального округа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Морозова Валентина Петровна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Паллав Марина Васильевна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2B3DD5" w:rsidRDefault="002B3DD5" w:rsidP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Юсупова Нина Васильевна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443B40" w:rsidP="00443B4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43B40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E64242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0B04-153F-4449-88F0-1FF7B358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2023-05-30T12:51:00Z</dcterms:modified>
</cp:coreProperties>
</file>