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7 к постановлению 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3B3F94" w:rsidRDefault="003B3F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B0B94" w:rsidRDefault="007B0B94" w:rsidP="007B0B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7B0B94" w:rsidRDefault="007B0B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A76839">
        <w:rPr>
          <w:rFonts w:ascii="Times New Roman" w:hAnsi="Times New Roman" w:cs="Times New Roman"/>
          <w:sz w:val="28"/>
        </w:rPr>
        <w:t>личественный состав комиссии – 7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  <w:gridCol w:w="568"/>
      </w:tblGrid>
      <w:tr w:rsidR="00B214CD" w:rsidRPr="00FA1D5A" w:rsidTr="003B3F94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3B3F94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Гайдов Александр Валерьевич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Загряцкая Екатерина Сергеевна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Ковель Мария Францевна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7B0B94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Пухова Ульяна Александровна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Соснер Елена Альфредовна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Фомина Маргарита Владимировна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B3F94">
        <w:trPr>
          <w:trHeight w:val="338"/>
        </w:trPr>
        <w:tc>
          <w:tcPr>
            <w:tcW w:w="56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B94">
              <w:rPr>
                <w:rFonts w:ascii="Times New Roman" w:hAnsi="Times New Roman"/>
                <w:sz w:val="28"/>
                <w:szCs w:val="28"/>
                <w:lang w:val="en-US"/>
              </w:rPr>
              <w:t>Чубарова Наргиза Адиловна</w:t>
            </w:r>
          </w:p>
        </w:tc>
        <w:tc>
          <w:tcPr>
            <w:tcW w:w="7655" w:type="dxa"/>
          </w:tcPr>
          <w:p w:rsidR="00B214CD" w:rsidRPr="007B0B94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94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3B3F94" w:rsidRDefault="003B3F94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773725" w:rsidP="007737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73725"/>
    <w:rsid w:val="00792DF3"/>
    <w:rsid w:val="007970CA"/>
    <w:rsid w:val="007B0B94"/>
    <w:rsid w:val="007D71AD"/>
    <w:rsid w:val="008146A4"/>
    <w:rsid w:val="0082572C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D00424"/>
    <w:rsid w:val="00D052A1"/>
    <w:rsid w:val="00D85B5D"/>
    <w:rsid w:val="00ED0395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7F3B-A867-45FA-9BC6-7713D2D9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2023-05-30T12:46:00Z</dcterms:modified>
</cp:coreProperties>
</file>