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8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3B3F94" w:rsidRDefault="003B3F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B0B94" w:rsidRDefault="007B0B94" w:rsidP="007B0B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8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Варламова Татьяна Александровна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7B0B94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Глебова Ольга Вячеславовна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МБУК "Андреапольский  ДК"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Колосова Елена Владимировна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Крушинова Татьяна Геннадьевна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Максимова Виктория Михайловна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Седунова Лариса Геннадьевна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Федорова Анастасия Ивановна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Франчук Анастасия Васильевна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735EFC" w:rsidP="00735EF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06592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35EFC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775C-EC28-4B9F-B78E-A26E1B50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2023-05-30T12:48:00Z</dcterms:modified>
</cp:coreProperties>
</file>