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9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3B3F94" w:rsidRDefault="003B3F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B0B94" w:rsidRDefault="007B0B94" w:rsidP="007B0B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9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Болдырева Мария Геннадьевна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Быстрова Виктория Петровна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Галеева Зинаида Петровна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3B3F94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Дунаева Татьяна Михайловна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0C6A6A">
        <w:trPr>
          <w:cantSplit/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Кунтышева Юлия Михайловна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Новикова Татьяна Михайловна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3B3F94" w:rsidRDefault="003B3F94" w:rsidP="003B3F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Тихомирова Галина Николаевна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3B3F94" w:rsidRDefault="003B3F94" w:rsidP="003B3F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Федотова Любовь Григорьевна</w:t>
            </w:r>
          </w:p>
        </w:tc>
        <w:tc>
          <w:tcPr>
            <w:tcW w:w="7655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7B0B94" w:rsidRDefault="007B0B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1D47E8" w:rsidP="001D47E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D47E8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453F6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057-D2AC-4718-98B3-1FBFA8C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2023-05-30T12:49:00Z</dcterms:modified>
</cp:coreProperties>
</file>