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="00A76839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   к постановлению 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B0B94" w:rsidRDefault="007B0B94" w:rsidP="007B0B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7B0B94" w:rsidRDefault="007B0B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11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284"/>
      </w:tblGrid>
      <w:tr w:rsidR="00B214CD" w:rsidRPr="00FA1D5A" w:rsidTr="007B0B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7B0B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Атабаева Вера Васильевна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Виноградова Надежда Николаевна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Громова Ирина Владимировна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МОУ Скудинская ООШ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Кондратьева Диана Ивановна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7B0B94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Лебедева Ольга Михайловна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Малинина Людмила Евгеньевна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7B0B94" w:rsidRPr="00FA1D5A" w:rsidTr="007B0B94">
        <w:trPr>
          <w:trHeight w:val="338"/>
        </w:trPr>
        <w:tc>
          <w:tcPr>
            <w:tcW w:w="567" w:type="dxa"/>
          </w:tcPr>
          <w:p w:rsidR="007B0B94" w:rsidRPr="007B0B94" w:rsidRDefault="007B0B94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</w:tcPr>
          <w:p w:rsidR="007B0B94" w:rsidRDefault="007B0B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Терентьева Татьяна Ивановна</w:t>
            </w:r>
          </w:p>
        </w:tc>
        <w:tc>
          <w:tcPr>
            <w:tcW w:w="7655" w:type="dxa"/>
          </w:tcPr>
          <w:p w:rsidR="007B0B94" w:rsidRDefault="007B0B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B0B94" w:rsidRPr="00FA1D5A" w:rsidRDefault="007B0B94" w:rsidP="00BC41C3">
            <w:pPr>
              <w:rPr>
                <w:rFonts w:ascii="Times New Roman" w:hAnsi="Times New Roman"/>
              </w:rPr>
            </w:pPr>
          </w:p>
        </w:tc>
      </w:tr>
    </w:tbl>
    <w:p w:rsidR="007B0B94" w:rsidRDefault="007B0B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CF4272" w:rsidP="00CF427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3F73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CF4272"/>
    <w:rsid w:val="00D00424"/>
    <w:rsid w:val="00D052A1"/>
    <w:rsid w:val="00D85B5D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F9F9-C007-44DB-AEEC-A88E931D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2023-05-30T12:50:00Z</dcterms:modified>
</cp:coreProperties>
</file>