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D5" w:rsidRDefault="002B3DD5" w:rsidP="002B3DD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№ </w:t>
      </w:r>
      <w:r w:rsidR="00A76839">
        <w:rPr>
          <w:rFonts w:ascii="Times New Roman" w:hAnsi="Times New Roman" w:cs="Times New Roman"/>
          <w:sz w:val="28"/>
        </w:rPr>
        <w:t>13</w:t>
      </w:r>
      <w:r>
        <w:rPr>
          <w:rFonts w:ascii="Times New Roman" w:hAnsi="Times New Roman" w:cs="Times New Roman"/>
          <w:sz w:val="28"/>
        </w:rPr>
        <w:t xml:space="preserve">    к постановлению </w:t>
      </w:r>
    </w:p>
    <w:p w:rsidR="002B3DD5" w:rsidRDefault="002B3DD5" w:rsidP="002B3DD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территориальной избирательной </w:t>
      </w:r>
      <w:r>
        <w:rPr>
          <w:rFonts w:ascii="Times New Roman" w:hAnsi="Times New Roman" w:cs="Times New Roman"/>
          <w:sz w:val="28"/>
        </w:rPr>
        <w:br/>
        <w:t>комиссии Андреапольского округа</w:t>
      </w:r>
    </w:p>
    <w:p w:rsidR="002B3DD5" w:rsidRDefault="002B3DD5" w:rsidP="002B3DD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23 мая 2023 года № 36/218-5 </w:t>
      </w:r>
    </w:p>
    <w:p w:rsidR="007B0B94" w:rsidRDefault="007B0B94" w:rsidP="002B3DD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2B3DD5" w:rsidRDefault="002B3DD5" w:rsidP="002B3DD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Список членов участковых избирательных комиссий с правом решающего голоса</w:t>
      </w:r>
    </w:p>
    <w:p w:rsidR="002B3DD5" w:rsidRDefault="002B3DD5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13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8 членов 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237"/>
        <w:gridCol w:w="7655"/>
        <w:gridCol w:w="568"/>
      </w:tblGrid>
      <w:tr w:rsidR="00B214CD" w:rsidRPr="00FA1D5A" w:rsidTr="00BC0AC6">
        <w:trPr>
          <w:trHeight w:val="251"/>
        </w:trPr>
        <w:tc>
          <w:tcPr>
            <w:tcW w:w="56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23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7655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  <w:szCs w:val="28"/>
              </w:rPr>
            </w:pPr>
          </w:p>
        </w:tc>
      </w:tr>
      <w:tr w:rsidR="00B214CD" w:rsidRPr="00FA1D5A" w:rsidTr="00BC0AC6">
        <w:trPr>
          <w:trHeight w:val="251"/>
        </w:trPr>
        <w:tc>
          <w:tcPr>
            <w:tcW w:w="56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55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  <w:sz w:val="20"/>
              </w:rPr>
            </w:pPr>
          </w:p>
        </w:tc>
      </w:tr>
      <w:tr w:rsidR="00B214CD" w:rsidRPr="00FA1D5A" w:rsidTr="00BC0AC6">
        <w:trPr>
          <w:trHeight w:val="338"/>
        </w:trPr>
        <w:tc>
          <w:tcPr>
            <w:tcW w:w="567" w:type="dxa"/>
          </w:tcPr>
          <w:p w:rsidR="00B214CD" w:rsidRPr="002B3DD5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3DD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37" w:type="dxa"/>
          </w:tcPr>
          <w:p w:rsidR="00B214CD" w:rsidRPr="002B3DD5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3DD5">
              <w:rPr>
                <w:rFonts w:ascii="Times New Roman" w:hAnsi="Times New Roman"/>
                <w:sz w:val="28"/>
                <w:szCs w:val="28"/>
                <w:lang w:val="en-US"/>
              </w:rPr>
              <w:t>Васильева Оксана Сергеевна</w:t>
            </w:r>
          </w:p>
        </w:tc>
        <w:tc>
          <w:tcPr>
            <w:tcW w:w="7655" w:type="dxa"/>
          </w:tcPr>
          <w:p w:rsidR="00B214CD" w:rsidRPr="002B3DD5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D5">
              <w:rPr>
                <w:rFonts w:ascii="Times New Roman" w:hAnsi="Times New Roman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BC0AC6">
        <w:trPr>
          <w:trHeight w:val="338"/>
        </w:trPr>
        <w:tc>
          <w:tcPr>
            <w:tcW w:w="567" w:type="dxa"/>
          </w:tcPr>
          <w:p w:rsidR="00B214CD" w:rsidRPr="002B3DD5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3DD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237" w:type="dxa"/>
          </w:tcPr>
          <w:p w:rsidR="00B214CD" w:rsidRPr="002B3DD5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3DD5">
              <w:rPr>
                <w:rFonts w:ascii="Times New Roman" w:hAnsi="Times New Roman"/>
                <w:sz w:val="28"/>
                <w:szCs w:val="28"/>
                <w:lang w:val="en-US"/>
              </w:rPr>
              <w:t>Иванов Николай Арсентьевич</w:t>
            </w:r>
          </w:p>
        </w:tc>
        <w:tc>
          <w:tcPr>
            <w:tcW w:w="7655" w:type="dxa"/>
          </w:tcPr>
          <w:p w:rsidR="00B214CD" w:rsidRPr="002B3DD5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D5">
              <w:rPr>
                <w:rFonts w:ascii="Times New Roman" w:hAnsi="Times New Roman"/>
                <w:sz w:val="28"/>
                <w:szCs w:val="28"/>
              </w:rPr>
              <w:t>Андреапольское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BC0AC6">
        <w:trPr>
          <w:trHeight w:val="338"/>
        </w:trPr>
        <w:tc>
          <w:tcPr>
            <w:tcW w:w="567" w:type="dxa"/>
          </w:tcPr>
          <w:p w:rsidR="00B214CD" w:rsidRPr="002B3DD5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3DD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237" w:type="dxa"/>
          </w:tcPr>
          <w:p w:rsidR="00B214CD" w:rsidRPr="002B3DD5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3DD5">
              <w:rPr>
                <w:rFonts w:ascii="Times New Roman" w:hAnsi="Times New Roman"/>
                <w:sz w:val="28"/>
                <w:szCs w:val="28"/>
                <w:lang w:val="en-US"/>
              </w:rPr>
              <w:t>Красильникова Мария Михайловна</w:t>
            </w:r>
          </w:p>
        </w:tc>
        <w:tc>
          <w:tcPr>
            <w:tcW w:w="7655" w:type="dxa"/>
          </w:tcPr>
          <w:p w:rsidR="00B214CD" w:rsidRPr="002B3DD5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D5">
              <w:rPr>
                <w:rFonts w:ascii="Times New Roman" w:hAnsi="Times New Roman"/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2B3DD5" w:rsidRPr="00FA1D5A" w:rsidTr="00BC0AC6">
        <w:trPr>
          <w:trHeight w:val="338"/>
        </w:trPr>
        <w:tc>
          <w:tcPr>
            <w:tcW w:w="567" w:type="dxa"/>
          </w:tcPr>
          <w:p w:rsidR="002B3DD5" w:rsidRPr="002B3DD5" w:rsidRDefault="002B3DD5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3DD5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237" w:type="dxa"/>
          </w:tcPr>
          <w:p w:rsidR="002B3DD5" w:rsidRDefault="002B3DD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Ляпина Светлана Ивановна</w:t>
            </w:r>
          </w:p>
        </w:tc>
        <w:tc>
          <w:tcPr>
            <w:tcW w:w="7655" w:type="dxa"/>
          </w:tcPr>
          <w:p w:rsidR="002B3DD5" w:rsidRDefault="002B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Социалистической политической партии "СПРАВЕДЛИВАЯ РОССИЯ – ПАТРИОТЫ – </w:t>
            </w:r>
            <w:r w:rsidR="000C6A6A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B3DD5" w:rsidRPr="00FA1D5A" w:rsidRDefault="002B3DD5" w:rsidP="00BC41C3">
            <w:pPr>
              <w:rPr>
                <w:rFonts w:ascii="Times New Roman" w:hAnsi="Times New Roman"/>
              </w:rPr>
            </w:pPr>
          </w:p>
        </w:tc>
      </w:tr>
      <w:tr w:rsidR="002B3DD5" w:rsidRPr="00FA1D5A" w:rsidTr="00BC0AC6">
        <w:trPr>
          <w:trHeight w:val="338"/>
        </w:trPr>
        <w:tc>
          <w:tcPr>
            <w:tcW w:w="567" w:type="dxa"/>
          </w:tcPr>
          <w:p w:rsidR="002B3DD5" w:rsidRPr="000C6A6A" w:rsidRDefault="002B3DD5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A6A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</w:tcPr>
          <w:p w:rsidR="002B3DD5" w:rsidRPr="000C6A6A" w:rsidRDefault="002B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A6A">
              <w:rPr>
                <w:rFonts w:ascii="Times New Roman" w:hAnsi="Times New Roman"/>
                <w:sz w:val="28"/>
                <w:szCs w:val="28"/>
              </w:rPr>
              <w:t>Орловская Наталья Михайловна</w:t>
            </w:r>
          </w:p>
        </w:tc>
        <w:tc>
          <w:tcPr>
            <w:tcW w:w="7655" w:type="dxa"/>
          </w:tcPr>
          <w:p w:rsidR="002B3DD5" w:rsidRDefault="002B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B3DD5" w:rsidRPr="00FA1D5A" w:rsidRDefault="002B3DD5" w:rsidP="00BC41C3">
            <w:pPr>
              <w:rPr>
                <w:rFonts w:ascii="Times New Roman" w:hAnsi="Times New Roman"/>
              </w:rPr>
            </w:pPr>
          </w:p>
        </w:tc>
      </w:tr>
      <w:tr w:rsidR="002B3DD5" w:rsidRPr="00FA1D5A" w:rsidTr="00BC0AC6">
        <w:trPr>
          <w:trHeight w:val="338"/>
        </w:trPr>
        <w:tc>
          <w:tcPr>
            <w:tcW w:w="567" w:type="dxa"/>
          </w:tcPr>
          <w:p w:rsidR="002B3DD5" w:rsidRPr="002B3DD5" w:rsidRDefault="002B3DD5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3DD5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237" w:type="dxa"/>
          </w:tcPr>
          <w:p w:rsidR="002B3DD5" w:rsidRDefault="002B3DD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Рачеева Наталья Викторовна</w:t>
            </w:r>
          </w:p>
        </w:tc>
        <w:tc>
          <w:tcPr>
            <w:tcW w:w="7655" w:type="dxa"/>
          </w:tcPr>
          <w:p w:rsidR="002B3DD5" w:rsidRDefault="002B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Андреапольское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B3DD5" w:rsidRPr="00FA1D5A" w:rsidRDefault="002B3DD5" w:rsidP="00BC41C3">
            <w:pPr>
              <w:rPr>
                <w:rFonts w:ascii="Times New Roman" w:hAnsi="Times New Roman"/>
              </w:rPr>
            </w:pPr>
          </w:p>
        </w:tc>
      </w:tr>
      <w:tr w:rsidR="002B3DD5" w:rsidRPr="00FA1D5A" w:rsidTr="00BC0AC6">
        <w:trPr>
          <w:trHeight w:val="338"/>
        </w:trPr>
        <w:tc>
          <w:tcPr>
            <w:tcW w:w="567" w:type="dxa"/>
          </w:tcPr>
          <w:p w:rsidR="002B3DD5" w:rsidRPr="002B3DD5" w:rsidRDefault="002B3DD5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3DD5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237" w:type="dxa"/>
          </w:tcPr>
          <w:p w:rsidR="002B3DD5" w:rsidRDefault="002B3DD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Сайнас Татьяна Борисовна</w:t>
            </w:r>
          </w:p>
        </w:tc>
        <w:tc>
          <w:tcPr>
            <w:tcW w:w="7655" w:type="dxa"/>
          </w:tcPr>
          <w:p w:rsidR="002B3DD5" w:rsidRDefault="002B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Тверская область, Андреапольский муниципальный округ, д. Имение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B3DD5" w:rsidRPr="00FA1D5A" w:rsidRDefault="002B3DD5" w:rsidP="00BC41C3">
            <w:pPr>
              <w:rPr>
                <w:rFonts w:ascii="Times New Roman" w:hAnsi="Times New Roman"/>
              </w:rPr>
            </w:pPr>
          </w:p>
        </w:tc>
      </w:tr>
      <w:tr w:rsidR="002B3DD5" w:rsidRPr="00FA1D5A" w:rsidTr="00BC0AC6">
        <w:trPr>
          <w:trHeight w:val="338"/>
        </w:trPr>
        <w:tc>
          <w:tcPr>
            <w:tcW w:w="567" w:type="dxa"/>
          </w:tcPr>
          <w:p w:rsidR="002B3DD5" w:rsidRPr="002B3DD5" w:rsidRDefault="002B3DD5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3DD5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237" w:type="dxa"/>
          </w:tcPr>
          <w:p w:rsidR="002B3DD5" w:rsidRDefault="002B3DD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Чебурова Оксана Вячеславовна</w:t>
            </w:r>
          </w:p>
        </w:tc>
        <w:tc>
          <w:tcPr>
            <w:tcW w:w="7655" w:type="dxa"/>
          </w:tcPr>
          <w:p w:rsidR="002B3DD5" w:rsidRDefault="002B3DD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Дума Андреапольского муниципального округа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B3DD5" w:rsidRPr="00FA1D5A" w:rsidRDefault="002B3DD5" w:rsidP="00BC41C3">
            <w:pPr>
              <w:rPr>
                <w:rFonts w:ascii="Times New Roman" w:hAnsi="Times New Roman"/>
              </w:rPr>
            </w:pPr>
          </w:p>
        </w:tc>
      </w:tr>
    </w:tbl>
    <w:p w:rsidR="00BC0AC6" w:rsidRDefault="00BC0AC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873EC" w:rsidRPr="00FA1D5A" w:rsidRDefault="00D42BD1" w:rsidP="00D42B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 </w:t>
      </w:r>
    </w:p>
    <w:sectPr w:rsidR="003873EC" w:rsidRPr="00FA1D5A" w:rsidSect="003961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D7C" w:rsidRDefault="00B34D7C" w:rsidP="00393FAB">
      <w:pPr>
        <w:spacing w:after="0" w:line="240" w:lineRule="auto"/>
      </w:pPr>
      <w:r>
        <w:separator/>
      </w:r>
    </w:p>
  </w:endnote>
  <w:endnote w:type="continuationSeparator" w:id="0">
    <w:p w:rsidR="00B34D7C" w:rsidRDefault="00B34D7C" w:rsidP="0039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D7C" w:rsidRDefault="00B34D7C" w:rsidP="00393FAB">
      <w:pPr>
        <w:spacing w:after="0" w:line="240" w:lineRule="auto"/>
      </w:pPr>
      <w:r>
        <w:separator/>
      </w:r>
    </w:p>
  </w:footnote>
  <w:footnote w:type="continuationSeparator" w:id="0">
    <w:p w:rsidR="00B34D7C" w:rsidRDefault="00B34D7C" w:rsidP="00393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1C3"/>
    <w:rsid w:val="00032024"/>
    <w:rsid w:val="000C6A6A"/>
    <w:rsid w:val="00117033"/>
    <w:rsid w:val="001541E8"/>
    <w:rsid w:val="00162006"/>
    <w:rsid w:val="001B172F"/>
    <w:rsid w:val="001E4B59"/>
    <w:rsid w:val="002B3DD5"/>
    <w:rsid w:val="002D20E0"/>
    <w:rsid w:val="0032319A"/>
    <w:rsid w:val="00341C23"/>
    <w:rsid w:val="00364F36"/>
    <w:rsid w:val="003873EC"/>
    <w:rsid w:val="00393FAB"/>
    <w:rsid w:val="003961A8"/>
    <w:rsid w:val="003A11CB"/>
    <w:rsid w:val="003B3F94"/>
    <w:rsid w:val="004A46DC"/>
    <w:rsid w:val="004D7C38"/>
    <w:rsid w:val="00510CC9"/>
    <w:rsid w:val="00597733"/>
    <w:rsid w:val="0062510B"/>
    <w:rsid w:val="00665985"/>
    <w:rsid w:val="006A6D2A"/>
    <w:rsid w:val="006B5244"/>
    <w:rsid w:val="00702F9B"/>
    <w:rsid w:val="007068A4"/>
    <w:rsid w:val="007221E9"/>
    <w:rsid w:val="007533BF"/>
    <w:rsid w:val="00792DF3"/>
    <w:rsid w:val="007970CA"/>
    <w:rsid w:val="007B0B94"/>
    <w:rsid w:val="007D71AD"/>
    <w:rsid w:val="008146A4"/>
    <w:rsid w:val="0082572C"/>
    <w:rsid w:val="008A3251"/>
    <w:rsid w:val="008F6ACB"/>
    <w:rsid w:val="00911956"/>
    <w:rsid w:val="00937FA1"/>
    <w:rsid w:val="009F3A78"/>
    <w:rsid w:val="00A23B61"/>
    <w:rsid w:val="00A31679"/>
    <w:rsid w:val="00A3176E"/>
    <w:rsid w:val="00A3398D"/>
    <w:rsid w:val="00A76839"/>
    <w:rsid w:val="00AA2FB7"/>
    <w:rsid w:val="00B214CD"/>
    <w:rsid w:val="00B34D7C"/>
    <w:rsid w:val="00B764B8"/>
    <w:rsid w:val="00B838F8"/>
    <w:rsid w:val="00BC0AC6"/>
    <w:rsid w:val="00BC41C3"/>
    <w:rsid w:val="00C148F8"/>
    <w:rsid w:val="00C97657"/>
    <w:rsid w:val="00CE40EE"/>
    <w:rsid w:val="00D00424"/>
    <w:rsid w:val="00D052A1"/>
    <w:rsid w:val="00D42BD1"/>
    <w:rsid w:val="00D85B5D"/>
    <w:rsid w:val="00F21247"/>
    <w:rsid w:val="00FA1D5A"/>
    <w:rsid w:val="00FD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93F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rsid w:val="00393FA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93FA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393FAB"/>
    <w:rPr>
      <w:vertAlign w:val="superscript"/>
    </w:rPr>
  </w:style>
  <w:style w:type="paragraph" w:customStyle="1" w:styleId="14-15">
    <w:name w:val="14-15"/>
    <w:basedOn w:val="a"/>
    <w:uiPriority w:val="99"/>
    <w:rsid w:val="00393FA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39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3FAB"/>
  </w:style>
  <w:style w:type="paragraph" w:styleId="a8">
    <w:name w:val="footer"/>
    <w:basedOn w:val="a"/>
    <w:link w:val="a9"/>
    <w:uiPriority w:val="99"/>
    <w:semiHidden/>
    <w:unhideWhenUsed/>
    <w:rsid w:val="0039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3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69200084130\&#1089;&#1086;&#1089;&#1090;&#1072;&#1074;%20&#1059;&#1048;&#1050;%202%20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60349-B527-4048-B39E-869E0E5A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состав УИК 2 NEW.dot</Template>
  <TotalTime>88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2023-05-22T09:19:00Z</cp:lastPrinted>
  <dcterms:created xsi:type="dcterms:W3CDTF">2023-05-19T06:22:00Z</dcterms:created>
  <dcterms:modified xsi:type="dcterms:W3CDTF">2023-05-30T12:52:00Z</dcterms:modified>
</cp:coreProperties>
</file>