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31679" w:rsidRDefault="00A31679" w:rsidP="00A316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14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Евстигнеева Наталья Ивановна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A31679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Павленко Владислав Александрович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Дума Андреапольского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Пухова Светлана Павловна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Решетова Ольга Игоревна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Андреапольский муниципальный округ, дер. </w:t>
            </w: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Козлово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Торубарова Оксана Александровна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Федорова Елена Анатольевна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8A3148" w:rsidP="008A31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0D1FC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148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1B70-A5AB-4E8F-9366-927FAD99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2023-05-30T12:53:00Z</dcterms:modified>
</cp:coreProperties>
</file>