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51" w:rsidRDefault="008A3251" w:rsidP="008A325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A76839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   к постановлению </w:t>
      </w:r>
    </w:p>
    <w:p w:rsidR="008A3251" w:rsidRDefault="008A3251" w:rsidP="008A325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8A3251" w:rsidRDefault="008A3251" w:rsidP="008A325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162006" w:rsidRDefault="00162006" w:rsidP="008A325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A3251" w:rsidRDefault="008A3251" w:rsidP="008A32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BC0AC6" w:rsidRDefault="00BC0AC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Алексеева Лариса Владимировна</w:t>
            </w:r>
          </w:p>
        </w:tc>
        <w:tc>
          <w:tcPr>
            <w:tcW w:w="7655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5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МУ "Андреапольская ЦБС"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Богачева Ольга Николаевна</w:t>
            </w:r>
          </w:p>
        </w:tc>
        <w:tc>
          <w:tcPr>
            <w:tcW w:w="7655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51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Бойцова Надежда Ильинична</w:t>
            </w:r>
          </w:p>
        </w:tc>
        <w:tc>
          <w:tcPr>
            <w:tcW w:w="7655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Васильева Нина Николаевна</w:t>
            </w:r>
          </w:p>
        </w:tc>
        <w:tc>
          <w:tcPr>
            <w:tcW w:w="7655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51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162006">
        <w:trPr>
          <w:cantSplit/>
          <w:trHeight w:val="338"/>
        </w:trPr>
        <w:tc>
          <w:tcPr>
            <w:tcW w:w="56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Горбань Ольга Петровна</w:t>
            </w:r>
          </w:p>
        </w:tc>
        <w:tc>
          <w:tcPr>
            <w:tcW w:w="7655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51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Рудой Ольга Валерьевна</w:t>
            </w:r>
          </w:p>
        </w:tc>
        <w:tc>
          <w:tcPr>
            <w:tcW w:w="7655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51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Рыжова Юлия Викторовна</w:t>
            </w:r>
          </w:p>
        </w:tc>
        <w:tc>
          <w:tcPr>
            <w:tcW w:w="7655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51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7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3251">
              <w:rPr>
                <w:rFonts w:ascii="Times New Roman" w:hAnsi="Times New Roman"/>
                <w:sz w:val="28"/>
                <w:szCs w:val="28"/>
                <w:lang w:val="en-US"/>
              </w:rPr>
              <w:t>Смирнова Светлана Петровна</w:t>
            </w:r>
          </w:p>
        </w:tc>
        <w:tc>
          <w:tcPr>
            <w:tcW w:w="7655" w:type="dxa"/>
          </w:tcPr>
          <w:p w:rsidR="00B214CD" w:rsidRPr="008A3251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51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162006">
              <w:rPr>
                <w:rFonts w:ascii="Times New Roman" w:hAnsi="Times New Roman"/>
                <w:sz w:val="28"/>
                <w:szCs w:val="28"/>
              </w:rPr>
              <w:br/>
            </w:r>
            <w:r w:rsidRPr="008A3251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792DF3" w:rsidRDefault="00792DF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0743C6" w:rsidP="000743C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743C6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068F2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C09A-671E-4E41-AFB5-BC2D200A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2023-05-30T12:55:00Z</dcterms:modified>
</cp:coreProperties>
</file>