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4" w:rsidRDefault="007068A4" w:rsidP="007068A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="00A76839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    к постановлению </w:t>
      </w:r>
    </w:p>
    <w:p w:rsidR="007068A4" w:rsidRDefault="007068A4" w:rsidP="007068A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068A4" w:rsidRDefault="007068A4" w:rsidP="007068A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BC0AC6" w:rsidRDefault="00BC0AC6" w:rsidP="007068A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068A4" w:rsidRDefault="007068A4" w:rsidP="007068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7068A4" w:rsidRDefault="007068A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Власова Светлана Викторовна</w:t>
            </w:r>
          </w:p>
        </w:tc>
        <w:tc>
          <w:tcPr>
            <w:tcW w:w="7655" w:type="dxa"/>
          </w:tcPr>
          <w:p w:rsidR="00B214CD" w:rsidRPr="007068A4" w:rsidRDefault="00B214CD" w:rsidP="006B5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8A4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</w:t>
            </w:r>
            <w:r w:rsidR="006B5244">
              <w:rPr>
                <w:rFonts w:ascii="Times New Roman" w:hAnsi="Times New Roman"/>
                <w:sz w:val="28"/>
                <w:szCs w:val="28"/>
              </w:rPr>
              <w:br/>
            </w:r>
            <w:r w:rsidRPr="007068A4">
              <w:rPr>
                <w:rFonts w:ascii="Times New Roman" w:hAnsi="Times New Roman"/>
                <w:sz w:val="28"/>
                <w:szCs w:val="28"/>
              </w:rPr>
              <w:t xml:space="preserve">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6B524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2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214CD" w:rsidRPr="006B524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244">
              <w:rPr>
                <w:rFonts w:ascii="Times New Roman" w:hAnsi="Times New Roman"/>
                <w:sz w:val="28"/>
                <w:szCs w:val="28"/>
              </w:rPr>
              <w:t>Гринберг Светлана Владимировна</w:t>
            </w:r>
          </w:p>
        </w:tc>
        <w:tc>
          <w:tcPr>
            <w:tcW w:w="7655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Андреапольский муниципальный округ, дер. </w:t>
            </w: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Горка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Дементьева Татьяна Николаевна</w:t>
            </w:r>
          </w:p>
        </w:tc>
        <w:tc>
          <w:tcPr>
            <w:tcW w:w="7655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8A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Макарова Валерия Владимировна</w:t>
            </w:r>
          </w:p>
        </w:tc>
        <w:tc>
          <w:tcPr>
            <w:tcW w:w="7655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9F3A78">
        <w:trPr>
          <w:cantSplit/>
          <w:trHeight w:val="338"/>
        </w:trPr>
        <w:tc>
          <w:tcPr>
            <w:tcW w:w="56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Скрипилова Вера Ильинична</w:t>
            </w:r>
          </w:p>
        </w:tc>
        <w:tc>
          <w:tcPr>
            <w:tcW w:w="7655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8A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Фёдорова Зинаида Анатольевна</w:t>
            </w:r>
          </w:p>
        </w:tc>
        <w:tc>
          <w:tcPr>
            <w:tcW w:w="7655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8A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Шархель Сергей Ильич</w:t>
            </w:r>
          </w:p>
        </w:tc>
        <w:tc>
          <w:tcPr>
            <w:tcW w:w="7655" w:type="dxa"/>
          </w:tcPr>
          <w:p w:rsidR="00B214CD" w:rsidRPr="007068A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8A4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Андреапольский муниципальный округ, дер. </w:t>
            </w:r>
            <w:r w:rsidRPr="007068A4">
              <w:rPr>
                <w:rFonts w:ascii="Times New Roman" w:hAnsi="Times New Roman"/>
                <w:sz w:val="28"/>
                <w:szCs w:val="28"/>
                <w:lang w:val="en-US"/>
              </w:rPr>
              <w:t>Луги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4636B8" w:rsidP="004636B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636B8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E14999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65A5-1907-4A14-A68C-78522376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2023-05-30T12:56:00Z</dcterms:modified>
</cp:coreProperties>
</file>