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B7" w:rsidRDefault="00AA2FB7" w:rsidP="00AA2FB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№ </w:t>
      </w:r>
      <w:r w:rsidR="00A76839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 xml:space="preserve">    к постановлению </w:t>
      </w:r>
    </w:p>
    <w:p w:rsidR="00AA2FB7" w:rsidRDefault="00AA2FB7" w:rsidP="00AA2FB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территориальной избирательной </w:t>
      </w:r>
      <w:r>
        <w:rPr>
          <w:rFonts w:ascii="Times New Roman" w:hAnsi="Times New Roman" w:cs="Times New Roman"/>
          <w:sz w:val="28"/>
        </w:rPr>
        <w:br/>
        <w:t>комиссии Андреапольского округа</w:t>
      </w:r>
    </w:p>
    <w:p w:rsidR="00AA2FB7" w:rsidRDefault="00AA2FB7" w:rsidP="00AA2FB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23 мая 2023 года № 36/218-5 </w:t>
      </w:r>
    </w:p>
    <w:p w:rsidR="00BC0AC6" w:rsidRDefault="00BC0AC6" w:rsidP="00AA2FB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AA2FB7" w:rsidRDefault="00AA2FB7" w:rsidP="00AA2FB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Список членов участковых избирательных комиссий с правом решающего голоса</w:t>
      </w:r>
    </w:p>
    <w:p w:rsidR="00AA2FB7" w:rsidRDefault="00AA2FB7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19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237"/>
        <w:gridCol w:w="7655"/>
        <w:gridCol w:w="284"/>
      </w:tblGrid>
      <w:tr w:rsidR="00B214CD" w:rsidRPr="00FA1D5A" w:rsidTr="00BC0AC6">
        <w:trPr>
          <w:trHeight w:val="251"/>
        </w:trPr>
        <w:tc>
          <w:tcPr>
            <w:tcW w:w="56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23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7655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  <w:szCs w:val="28"/>
              </w:rPr>
            </w:pPr>
          </w:p>
        </w:tc>
      </w:tr>
      <w:tr w:rsidR="00B214CD" w:rsidRPr="00FA1D5A" w:rsidTr="00BC0AC6">
        <w:trPr>
          <w:trHeight w:val="251"/>
        </w:trPr>
        <w:tc>
          <w:tcPr>
            <w:tcW w:w="56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  <w:sz w:val="20"/>
              </w:rPr>
            </w:pPr>
          </w:p>
        </w:tc>
      </w:tr>
      <w:tr w:rsidR="00B214CD" w:rsidRPr="00FA1D5A" w:rsidTr="00BC0AC6">
        <w:trPr>
          <w:trHeight w:val="338"/>
        </w:trPr>
        <w:tc>
          <w:tcPr>
            <w:tcW w:w="567" w:type="dxa"/>
          </w:tcPr>
          <w:p w:rsidR="00B214CD" w:rsidRPr="00AA2FB7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2FB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</w:tcPr>
          <w:p w:rsidR="00B214CD" w:rsidRPr="00AA2FB7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2FB7">
              <w:rPr>
                <w:rFonts w:ascii="Times New Roman" w:hAnsi="Times New Roman"/>
                <w:sz w:val="28"/>
                <w:szCs w:val="28"/>
                <w:lang w:val="en-US"/>
              </w:rPr>
              <w:t>Иванов Александр Дмитриевич</w:t>
            </w:r>
          </w:p>
        </w:tc>
        <w:tc>
          <w:tcPr>
            <w:tcW w:w="7655" w:type="dxa"/>
          </w:tcPr>
          <w:p w:rsidR="00B214CD" w:rsidRPr="00AA2FB7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B7"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BC0AC6">
        <w:trPr>
          <w:trHeight w:val="338"/>
        </w:trPr>
        <w:tc>
          <w:tcPr>
            <w:tcW w:w="567" w:type="dxa"/>
          </w:tcPr>
          <w:p w:rsidR="00B214CD" w:rsidRPr="00AA2FB7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2FB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237" w:type="dxa"/>
          </w:tcPr>
          <w:p w:rsidR="00B214CD" w:rsidRPr="00AA2FB7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2FB7">
              <w:rPr>
                <w:rFonts w:ascii="Times New Roman" w:hAnsi="Times New Roman"/>
                <w:sz w:val="28"/>
                <w:szCs w:val="28"/>
                <w:lang w:val="en-US"/>
              </w:rPr>
              <w:t>Латышева Людмила Викторовна</w:t>
            </w:r>
          </w:p>
        </w:tc>
        <w:tc>
          <w:tcPr>
            <w:tcW w:w="7655" w:type="dxa"/>
          </w:tcPr>
          <w:p w:rsidR="00B214CD" w:rsidRPr="00AA2FB7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2FB7">
              <w:rPr>
                <w:rFonts w:ascii="Times New Roman" w:hAnsi="Times New Roman"/>
                <w:sz w:val="28"/>
                <w:szCs w:val="28"/>
                <w:lang w:val="en-US"/>
              </w:rPr>
              <w:t>Дума Андреапольского муниципального округа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BC0AC6">
        <w:trPr>
          <w:trHeight w:val="338"/>
        </w:trPr>
        <w:tc>
          <w:tcPr>
            <w:tcW w:w="567" w:type="dxa"/>
          </w:tcPr>
          <w:p w:rsidR="00B214CD" w:rsidRPr="00AA2FB7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2FB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237" w:type="dxa"/>
          </w:tcPr>
          <w:p w:rsidR="00B214CD" w:rsidRPr="00AA2FB7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2FB7">
              <w:rPr>
                <w:rFonts w:ascii="Times New Roman" w:hAnsi="Times New Roman"/>
                <w:sz w:val="28"/>
                <w:szCs w:val="28"/>
                <w:lang w:val="en-US"/>
              </w:rPr>
              <w:t>Луцков Владимир Алексеевич</w:t>
            </w:r>
          </w:p>
        </w:tc>
        <w:tc>
          <w:tcPr>
            <w:tcW w:w="7655" w:type="dxa"/>
          </w:tcPr>
          <w:p w:rsidR="00B214CD" w:rsidRPr="00AA2FB7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B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МБУК  "Андреапольский  ДК"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BC0AC6">
        <w:trPr>
          <w:trHeight w:val="338"/>
        </w:trPr>
        <w:tc>
          <w:tcPr>
            <w:tcW w:w="567" w:type="dxa"/>
          </w:tcPr>
          <w:p w:rsidR="00B214CD" w:rsidRPr="00AA2FB7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2FB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237" w:type="dxa"/>
          </w:tcPr>
          <w:p w:rsidR="00B214CD" w:rsidRPr="00AA2FB7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2FB7">
              <w:rPr>
                <w:rFonts w:ascii="Times New Roman" w:hAnsi="Times New Roman"/>
                <w:sz w:val="28"/>
                <w:szCs w:val="28"/>
                <w:lang w:val="en-US"/>
              </w:rPr>
              <w:t>Полякова Наталья Алексеевна</w:t>
            </w:r>
          </w:p>
        </w:tc>
        <w:tc>
          <w:tcPr>
            <w:tcW w:w="7655" w:type="dxa"/>
          </w:tcPr>
          <w:p w:rsidR="00B214CD" w:rsidRPr="00AA2FB7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B7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Тверская область, Андреапольский муниципальный округ, с. Торопаца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AA2FB7">
        <w:trPr>
          <w:cantSplit/>
          <w:trHeight w:val="338"/>
        </w:trPr>
        <w:tc>
          <w:tcPr>
            <w:tcW w:w="567" w:type="dxa"/>
          </w:tcPr>
          <w:p w:rsidR="00B214CD" w:rsidRPr="00AA2FB7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2FB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6237" w:type="dxa"/>
          </w:tcPr>
          <w:p w:rsidR="00B214CD" w:rsidRPr="00AA2FB7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2FB7">
              <w:rPr>
                <w:rFonts w:ascii="Times New Roman" w:hAnsi="Times New Roman"/>
                <w:sz w:val="28"/>
                <w:szCs w:val="28"/>
                <w:lang w:val="en-US"/>
              </w:rPr>
              <w:t>Пузанкова Ираида Дмитриевна</w:t>
            </w:r>
          </w:p>
        </w:tc>
        <w:tc>
          <w:tcPr>
            <w:tcW w:w="7655" w:type="dxa"/>
          </w:tcPr>
          <w:p w:rsidR="00B214CD" w:rsidRPr="00AA2FB7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B7">
              <w:rPr>
                <w:rFonts w:ascii="Times New Roman" w:hAnsi="Times New Roman"/>
                <w:sz w:val="28"/>
                <w:szCs w:val="28"/>
              </w:rPr>
              <w:t>Андреапольское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BC0AC6">
        <w:trPr>
          <w:trHeight w:val="338"/>
        </w:trPr>
        <w:tc>
          <w:tcPr>
            <w:tcW w:w="567" w:type="dxa"/>
          </w:tcPr>
          <w:p w:rsidR="00B214CD" w:rsidRPr="00AA2FB7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2FB7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237" w:type="dxa"/>
          </w:tcPr>
          <w:p w:rsidR="00B214CD" w:rsidRPr="00AA2FB7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2FB7">
              <w:rPr>
                <w:rFonts w:ascii="Times New Roman" w:hAnsi="Times New Roman"/>
                <w:sz w:val="28"/>
                <w:szCs w:val="28"/>
                <w:lang w:val="en-US"/>
              </w:rPr>
              <w:t>Пузанкова Людмила Александровна</w:t>
            </w:r>
          </w:p>
        </w:tc>
        <w:tc>
          <w:tcPr>
            <w:tcW w:w="7655" w:type="dxa"/>
          </w:tcPr>
          <w:p w:rsidR="00B214CD" w:rsidRPr="00AA2FB7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B7">
              <w:rPr>
                <w:rFonts w:ascii="Times New Roman" w:hAnsi="Times New Roman"/>
                <w:sz w:val="28"/>
                <w:szCs w:val="28"/>
              </w:rPr>
              <w:t>Андреапольское местное отделение Всероссийской политической партии "ЕДИНАЯ РОССИЯ"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BC0AC6">
        <w:trPr>
          <w:trHeight w:val="338"/>
        </w:trPr>
        <w:tc>
          <w:tcPr>
            <w:tcW w:w="567" w:type="dxa"/>
          </w:tcPr>
          <w:p w:rsidR="00B214CD" w:rsidRPr="00AA2FB7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2FB7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237" w:type="dxa"/>
          </w:tcPr>
          <w:p w:rsidR="00B214CD" w:rsidRPr="00AA2FB7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2FB7">
              <w:rPr>
                <w:rFonts w:ascii="Times New Roman" w:hAnsi="Times New Roman"/>
                <w:sz w:val="28"/>
                <w:szCs w:val="28"/>
                <w:lang w:val="en-US"/>
              </w:rPr>
              <w:t>Яковлева Светлана Ильинична</w:t>
            </w:r>
          </w:p>
        </w:tc>
        <w:tc>
          <w:tcPr>
            <w:tcW w:w="7655" w:type="dxa"/>
          </w:tcPr>
          <w:p w:rsidR="00B214CD" w:rsidRPr="00AA2FB7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B7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Социалистической политической партии "СПРАВЕДЛИВАЯ РОССИЯ – ПАТРИОТЫ – </w:t>
            </w:r>
            <w:r w:rsidR="009F3A78">
              <w:rPr>
                <w:rFonts w:ascii="Times New Roman" w:hAnsi="Times New Roman"/>
                <w:sz w:val="28"/>
                <w:szCs w:val="28"/>
              </w:rPr>
              <w:br/>
            </w:r>
            <w:r w:rsidRPr="00AA2FB7">
              <w:rPr>
                <w:rFonts w:ascii="Times New Roman" w:hAnsi="Times New Roman"/>
                <w:sz w:val="28"/>
                <w:szCs w:val="28"/>
              </w:rPr>
              <w:t>ЗА ПРАВДУ" в Тверской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</w:tbl>
    <w:p w:rsidR="00BC0AC6" w:rsidRDefault="00BC0AC6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873EC" w:rsidRPr="00FA1D5A" w:rsidRDefault="008B1832" w:rsidP="008B1832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 </w:t>
      </w:r>
    </w:p>
    <w:sectPr w:rsidR="003873EC" w:rsidRPr="00FA1D5A" w:rsidSect="00396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7C" w:rsidRDefault="00B34D7C" w:rsidP="00393FAB">
      <w:pPr>
        <w:spacing w:after="0" w:line="240" w:lineRule="auto"/>
      </w:pPr>
      <w:r>
        <w:separator/>
      </w:r>
    </w:p>
  </w:endnote>
  <w:endnote w:type="continuationSeparator" w:id="0">
    <w:p w:rsidR="00B34D7C" w:rsidRDefault="00B34D7C" w:rsidP="0039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7C" w:rsidRDefault="00B34D7C" w:rsidP="00393FAB">
      <w:pPr>
        <w:spacing w:after="0" w:line="240" w:lineRule="auto"/>
      </w:pPr>
      <w:r>
        <w:separator/>
      </w:r>
    </w:p>
  </w:footnote>
  <w:footnote w:type="continuationSeparator" w:id="0">
    <w:p w:rsidR="00B34D7C" w:rsidRDefault="00B34D7C" w:rsidP="00393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1C3"/>
    <w:rsid w:val="00032024"/>
    <w:rsid w:val="000C6A6A"/>
    <w:rsid w:val="00117033"/>
    <w:rsid w:val="001541E8"/>
    <w:rsid w:val="00162006"/>
    <w:rsid w:val="001B172F"/>
    <w:rsid w:val="001E4B59"/>
    <w:rsid w:val="002B3DD5"/>
    <w:rsid w:val="002D20E0"/>
    <w:rsid w:val="0032319A"/>
    <w:rsid w:val="00341C23"/>
    <w:rsid w:val="00364F36"/>
    <w:rsid w:val="003873EC"/>
    <w:rsid w:val="00393FAB"/>
    <w:rsid w:val="003961A8"/>
    <w:rsid w:val="003A11CB"/>
    <w:rsid w:val="003B3F94"/>
    <w:rsid w:val="004A46DC"/>
    <w:rsid w:val="004D7C38"/>
    <w:rsid w:val="00510CC9"/>
    <w:rsid w:val="00597733"/>
    <w:rsid w:val="0062510B"/>
    <w:rsid w:val="00665985"/>
    <w:rsid w:val="006A6D2A"/>
    <w:rsid w:val="006B5244"/>
    <w:rsid w:val="00702F9B"/>
    <w:rsid w:val="007068A4"/>
    <w:rsid w:val="007221E9"/>
    <w:rsid w:val="007533BF"/>
    <w:rsid w:val="00792DF3"/>
    <w:rsid w:val="007970CA"/>
    <w:rsid w:val="007B0B94"/>
    <w:rsid w:val="007D71AD"/>
    <w:rsid w:val="008146A4"/>
    <w:rsid w:val="0082572C"/>
    <w:rsid w:val="008A3251"/>
    <w:rsid w:val="008B1832"/>
    <w:rsid w:val="008F6ACB"/>
    <w:rsid w:val="00911956"/>
    <w:rsid w:val="00937FA1"/>
    <w:rsid w:val="009F3A78"/>
    <w:rsid w:val="00A23B61"/>
    <w:rsid w:val="00A31679"/>
    <w:rsid w:val="00A3176E"/>
    <w:rsid w:val="00A3398D"/>
    <w:rsid w:val="00A76839"/>
    <w:rsid w:val="00AA2FB7"/>
    <w:rsid w:val="00B214CD"/>
    <w:rsid w:val="00B34D7C"/>
    <w:rsid w:val="00B764B8"/>
    <w:rsid w:val="00BC0AC6"/>
    <w:rsid w:val="00BC41C3"/>
    <w:rsid w:val="00C148F8"/>
    <w:rsid w:val="00C97657"/>
    <w:rsid w:val="00CE40EE"/>
    <w:rsid w:val="00D00424"/>
    <w:rsid w:val="00D052A1"/>
    <w:rsid w:val="00D85B5D"/>
    <w:rsid w:val="00E17DF5"/>
    <w:rsid w:val="00F21247"/>
    <w:rsid w:val="00FA1D5A"/>
    <w:rsid w:val="00FD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93F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393FA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93FA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393FAB"/>
    <w:rPr>
      <w:vertAlign w:val="superscript"/>
    </w:rPr>
  </w:style>
  <w:style w:type="paragraph" w:customStyle="1" w:styleId="14-15">
    <w:name w:val="14-15"/>
    <w:basedOn w:val="a"/>
    <w:uiPriority w:val="99"/>
    <w:rsid w:val="00393FA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3FAB"/>
  </w:style>
  <w:style w:type="paragraph" w:styleId="a8">
    <w:name w:val="footer"/>
    <w:basedOn w:val="a"/>
    <w:link w:val="a9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69200084130\&#1089;&#1086;&#1089;&#1090;&#1072;&#1074;%20&#1059;&#1048;&#1050;%202%20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66CD2-49C7-492D-8789-21A537AD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состав УИК 2 NEW.dot</Template>
  <TotalTime>89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2023-05-22T09:19:00Z</cp:lastPrinted>
  <dcterms:created xsi:type="dcterms:W3CDTF">2023-05-19T06:22:00Z</dcterms:created>
  <dcterms:modified xsi:type="dcterms:W3CDTF">2023-05-30T12:57:00Z</dcterms:modified>
</cp:coreProperties>
</file>