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72C" w:rsidRDefault="0082572C" w:rsidP="008257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 № 4 к постановлению 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территориальной избирательной </w:t>
      </w:r>
      <w:r>
        <w:rPr>
          <w:rFonts w:ascii="Times New Roman" w:hAnsi="Times New Roman" w:cs="Times New Roman"/>
          <w:sz w:val="28"/>
        </w:rPr>
        <w:br/>
        <w:t>комиссии Андреапольского округа</w:t>
      </w:r>
    </w:p>
    <w:p w:rsidR="007B0B94" w:rsidRDefault="007B0B94" w:rsidP="007B0B94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23 мая 2023 года № 36/218-5 </w:t>
      </w:r>
    </w:p>
    <w:p w:rsidR="003961A8" w:rsidRDefault="003961A8" w:rsidP="008257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</w:p>
    <w:p w:rsidR="003961A8" w:rsidRDefault="0082572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>Список членов участковых избирательных комиссий с правом решающего голоса</w:t>
      </w:r>
    </w:p>
    <w:p w:rsidR="003961A8" w:rsidRDefault="003961A8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Участковая избирательная комиссия избирательного участка № 4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</w:t>
      </w:r>
      <w:r w:rsidR="00A76839">
        <w:rPr>
          <w:rFonts w:ascii="Times New Roman" w:hAnsi="Times New Roman" w:cs="Times New Roman"/>
          <w:sz w:val="28"/>
        </w:rPr>
        <w:t>личественный состав комиссии – 7</w:t>
      </w:r>
      <w:r>
        <w:rPr>
          <w:rFonts w:ascii="Times New Roman" w:hAnsi="Times New Roman" w:cs="Times New Roman"/>
          <w:sz w:val="28"/>
        </w:rPr>
        <w:t xml:space="preserve"> членов 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Срок полномочий пять лет (2023 - 2028 гг.)</w:t>
      </w:r>
    </w:p>
    <w:p w:rsidR="00B214CD" w:rsidRDefault="00B214CD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tbl>
      <w:tblPr>
        <w:tblW w:w="150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096"/>
        <w:gridCol w:w="7796"/>
        <w:gridCol w:w="568"/>
      </w:tblGrid>
      <w:tr w:rsidR="00B214CD" w:rsidRPr="00FA1D5A" w:rsidTr="0082572C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77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Субъект предложения кандидатуры в состав  избирательной комиссии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Cs w:val="28"/>
              </w:rPr>
            </w:pPr>
          </w:p>
        </w:tc>
      </w:tr>
      <w:tr w:rsidR="00B214CD" w:rsidRPr="00FA1D5A" w:rsidTr="0082572C">
        <w:trPr>
          <w:trHeight w:val="251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796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1D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  <w:sz w:val="20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Pr="00FA1D5A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0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72C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 Алексей Сергеевич</w:t>
            </w:r>
          </w:p>
        </w:tc>
        <w:tc>
          <w:tcPr>
            <w:tcW w:w="77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72C">
              <w:rPr>
                <w:rFonts w:ascii="Times New Roman" w:hAnsi="Times New Roman"/>
                <w:sz w:val="28"/>
                <w:szCs w:val="28"/>
                <w:lang w:val="en-US"/>
              </w:rPr>
              <w:t>Дума Андреапольского муниципального округа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0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72C">
              <w:rPr>
                <w:rFonts w:ascii="Times New Roman" w:hAnsi="Times New Roman"/>
                <w:sz w:val="28"/>
                <w:szCs w:val="28"/>
                <w:lang w:val="en-US"/>
              </w:rPr>
              <w:t>Венкова Ирина Николаевна</w:t>
            </w:r>
          </w:p>
        </w:tc>
        <w:tc>
          <w:tcPr>
            <w:tcW w:w="77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72C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Всероссийской политической партии "ЕДИНАЯ РОССИЯ"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0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72C">
              <w:rPr>
                <w:rFonts w:ascii="Times New Roman" w:hAnsi="Times New Roman"/>
                <w:sz w:val="28"/>
                <w:szCs w:val="28"/>
                <w:lang w:val="en-US"/>
              </w:rPr>
              <w:t>Голубева Наталья Михайловна</w:t>
            </w:r>
          </w:p>
        </w:tc>
        <w:tc>
          <w:tcPr>
            <w:tcW w:w="77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72C">
              <w:rPr>
                <w:rFonts w:ascii="Times New Roman" w:hAnsi="Times New Roman"/>
                <w:sz w:val="28"/>
                <w:szCs w:val="28"/>
              </w:rPr>
              <w:t>Андреапольское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72C">
              <w:rPr>
                <w:rFonts w:ascii="Times New Roman" w:hAnsi="Times New Roman"/>
                <w:sz w:val="28"/>
                <w:szCs w:val="28"/>
                <w:lang w:val="en-US"/>
              </w:rPr>
              <w:t>Могильницкая Татьяна Владимировна</w:t>
            </w:r>
          </w:p>
        </w:tc>
        <w:tc>
          <w:tcPr>
            <w:tcW w:w="77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72C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Тверская область, г. Андреаполь, ул. </w:t>
            </w:r>
            <w:r w:rsidRPr="0082572C">
              <w:rPr>
                <w:rFonts w:ascii="Times New Roman" w:hAnsi="Times New Roman"/>
                <w:sz w:val="28"/>
                <w:szCs w:val="28"/>
                <w:lang w:val="en-US"/>
              </w:rPr>
              <w:t>Промысловая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0C6A6A">
        <w:trPr>
          <w:cantSplit/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60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72C">
              <w:rPr>
                <w:rFonts w:ascii="Times New Roman" w:hAnsi="Times New Roman"/>
                <w:sz w:val="28"/>
                <w:szCs w:val="28"/>
                <w:lang w:val="en-US"/>
              </w:rPr>
              <w:t>Муравьева Ольга Владиславовна</w:t>
            </w:r>
          </w:p>
        </w:tc>
        <w:tc>
          <w:tcPr>
            <w:tcW w:w="77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72C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"Российская объединенная демократическая партия "ЯБЛОКО"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0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72C">
              <w:rPr>
                <w:rFonts w:ascii="Times New Roman" w:hAnsi="Times New Roman"/>
                <w:sz w:val="28"/>
                <w:szCs w:val="28"/>
                <w:lang w:val="en-US"/>
              </w:rPr>
              <w:t>Строителева Оксана Александровна</w:t>
            </w:r>
          </w:p>
        </w:tc>
        <w:tc>
          <w:tcPr>
            <w:tcW w:w="77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72C">
              <w:rPr>
                <w:rFonts w:ascii="Times New Roman" w:hAnsi="Times New Roman"/>
                <w:sz w:val="28"/>
                <w:szCs w:val="28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  <w:tr w:rsidR="00B214CD" w:rsidRPr="00FA1D5A" w:rsidTr="0082572C">
        <w:trPr>
          <w:trHeight w:val="338"/>
        </w:trPr>
        <w:tc>
          <w:tcPr>
            <w:tcW w:w="567" w:type="dxa"/>
          </w:tcPr>
          <w:p w:rsidR="00B214CD" w:rsidRDefault="00B214CD" w:rsidP="00BC41C3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0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572C">
              <w:rPr>
                <w:rFonts w:ascii="Times New Roman" w:hAnsi="Times New Roman"/>
                <w:sz w:val="28"/>
                <w:szCs w:val="28"/>
                <w:lang w:val="en-US"/>
              </w:rPr>
              <w:t>Терехова Елена Викторовна</w:t>
            </w:r>
          </w:p>
        </w:tc>
        <w:tc>
          <w:tcPr>
            <w:tcW w:w="7796" w:type="dxa"/>
          </w:tcPr>
          <w:p w:rsidR="00B214CD" w:rsidRPr="0082572C" w:rsidRDefault="00B214CD" w:rsidP="00BC41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572C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Социалистической политической партии "СПРАВЕДЛИВАЯ РОССИЯ – ПАТРИОТЫ – </w:t>
            </w:r>
            <w:r w:rsidR="000C6A6A">
              <w:rPr>
                <w:rFonts w:ascii="Times New Roman" w:hAnsi="Times New Roman"/>
                <w:sz w:val="28"/>
                <w:szCs w:val="28"/>
              </w:rPr>
              <w:br/>
            </w:r>
            <w:r w:rsidRPr="0082572C">
              <w:rPr>
                <w:rFonts w:ascii="Times New Roman" w:hAnsi="Times New Roman"/>
                <w:sz w:val="28"/>
                <w:szCs w:val="28"/>
              </w:rPr>
              <w:t>ЗА ПРАВДУ" в Тверской области</w:t>
            </w:r>
          </w:p>
        </w:tc>
        <w:tc>
          <w:tcPr>
            <w:tcW w:w="568" w:type="dxa"/>
            <w:tcBorders>
              <w:top w:val="nil"/>
              <w:bottom w:val="nil"/>
              <w:right w:val="nil"/>
            </w:tcBorders>
          </w:tcPr>
          <w:p w:rsidR="00B214CD" w:rsidRPr="00FA1D5A" w:rsidRDefault="00B214CD" w:rsidP="00BC41C3">
            <w:pPr>
              <w:rPr>
                <w:rFonts w:ascii="Times New Roman" w:hAnsi="Times New Roman"/>
              </w:rPr>
            </w:pPr>
          </w:p>
        </w:tc>
      </w:tr>
    </w:tbl>
    <w:p w:rsidR="0082572C" w:rsidRDefault="0082572C" w:rsidP="003873EC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873EC" w:rsidRPr="00FA1D5A" w:rsidRDefault="002F129F" w:rsidP="002F129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</w:rPr>
      </w:pPr>
      <w:r w:rsidRPr="00FA1D5A">
        <w:rPr>
          <w:rFonts w:ascii="Times New Roman" w:hAnsi="Times New Roman" w:cs="Times New Roman"/>
          <w:sz w:val="28"/>
        </w:rPr>
        <w:t xml:space="preserve"> </w:t>
      </w:r>
    </w:p>
    <w:sectPr w:rsidR="003873EC" w:rsidRPr="00FA1D5A" w:rsidSect="003961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D7C" w:rsidRDefault="00B34D7C" w:rsidP="00393FAB">
      <w:pPr>
        <w:spacing w:after="0" w:line="240" w:lineRule="auto"/>
      </w:pPr>
      <w:r>
        <w:separator/>
      </w:r>
    </w:p>
  </w:endnote>
  <w:end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D7C" w:rsidRDefault="00B34D7C" w:rsidP="00393FAB">
      <w:pPr>
        <w:spacing w:after="0" w:line="240" w:lineRule="auto"/>
      </w:pPr>
      <w:r>
        <w:separator/>
      </w:r>
    </w:p>
  </w:footnote>
  <w:footnote w:type="continuationSeparator" w:id="0">
    <w:p w:rsidR="00B34D7C" w:rsidRDefault="00B34D7C" w:rsidP="00393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41C3"/>
    <w:rsid w:val="00032024"/>
    <w:rsid w:val="000C6A6A"/>
    <w:rsid w:val="00117033"/>
    <w:rsid w:val="001541E8"/>
    <w:rsid w:val="00162006"/>
    <w:rsid w:val="001B172F"/>
    <w:rsid w:val="001E4B59"/>
    <w:rsid w:val="002B3DD5"/>
    <w:rsid w:val="002D20E0"/>
    <w:rsid w:val="002F129F"/>
    <w:rsid w:val="0032319A"/>
    <w:rsid w:val="00341C23"/>
    <w:rsid w:val="00364F36"/>
    <w:rsid w:val="003873EC"/>
    <w:rsid w:val="00393FAB"/>
    <w:rsid w:val="003961A8"/>
    <w:rsid w:val="003A11CB"/>
    <w:rsid w:val="003B3F94"/>
    <w:rsid w:val="004A46DC"/>
    <w:rsid w:val="004D7C38"/>
    <w:rsid w:val="00510CC9"/>
    <w:rsid w:val="00597733"/>
    <w:rsid w:val="0062510B"/>
    <w:rsid w:val="00665985"/>
    <w:rsid w:val="006A6D2A"/>
    <w:rsid w:val="006B5244"/>
    <w:rsid w:val="00702F9B"/>
    <w:rsid w:val="007068A4"/>
    <w:rsid w:val="007221E9"/>
    <w:rsid w:val="007533BF"/>
    <w:rsid w:val="00792DF3"/>
    <w:rsid w:val="007970CA"/>
    <w:rsid w:val="007B0B94"/>
    <w:rsid w:val="007D71AD"/>
    <w:rsid w:val="008146A4"/>
    <w:rsid w:val="0082572C"/>
    <w:rsid w:val="008A3251"/>
    <w:rsid w:val="008F6ACB"/>
    <w:rsid w:val="00911956"/>
    <w:rsid w:val="00937FA1"/>
    <w:rsid w:val="009F3A78"/>
    <w:rsid w:val="00A23B61"/>
    <w:rsid w:val="00A31679"/>
    <w:rsid w:val="00A3176E"/>
    <w:rsid w:val="00A3398D"/>
    <w:rsid w:val="00A76839"/>
    <w:rsid w:val="00AA2FB7"/>
    <w:rsid w:val="00B214CD"/>
    <w:rsid w:val="00B34D7C"/>
    <w:rsid w:val="00B764B8"/>
    <w:rsid w:val="00BC0AC6"/>
    <w:rsid w:val="00BC41C3"/>
    <w:rsid w:val="00C148F8"/>
    <w:rsid w:val="00C73E6D"/>
    <w:rsid w:val="00C97657"/>
    <w:rsid w:val="00CE40EE"/>
    <w:rsid w:val="00D00424"/>
    <w:rsid w:val="00D052A1"/>
    <w:rsid w:val="00D85B5D"/>
    <w:rsid w:val="00F21247"/>
    <w:rsid w:val="00FA1D5A"/>
    <w:rsid w:val="00FD1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A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93F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393FA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93FA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393FAB"/>
    <w:rPr>
      <w:vertAlign w:val="superscript"/>
    </w:rPr>
  </w:style>
  <w:style w:type="paragraph" w:customStyle="1" w:styleId="14-15">
    <w:name w:val="14-15"/>
    <w:basedOn w:val="a"/>
    <w:uiPriority w:val="99"/>
    <w:rsid w:val="00393FAB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93FAB"/>
  </w:style>
  <w:style w:type="paragraph" w:styleId="a8">
    <w:name w:val="footer"/>
    <w:basedOn w:val="a"/>
    <w:link w:val="a9"/>
    <w:uiPriority w:val="99"/>
    <w:semiHidden/>
    <w:unhideWhenUsed/>
    <w:rsid w:val="00393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F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130\&#1089;&#1086;&#1089;&#1090;&#1072;&#1074;%20&#1059;&#1048;&#1050;%202%20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D523-33E0-4D20-AEA6-119B7889E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состав УИК 2 NEW.dot</Template>
  <TotalTime>89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2023-05-22T09:19:00Z</cp:lastPrinted>
  <dcterms:created xsi:type="dcterms:W3CDTF">2023-05-19T06:22:00Z</dcterms:created>
  <dcterms:modified xsi:type="dcterms:W3CDTF">2023-05-30T12:44:00Z</dcterms:modified>
</cp:coreProperties>
</file>