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C" w:rsidRDefault="0082572C" w:rsidP="008257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5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82572C" w:rsidRDefault="0082572C" w:rsidP="008257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2572C" w:rsidRDefault="0082572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82572C" w:rsidRDefault="0082572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7796"/>
        <w:gridCol w:w="568"/>
      </w:tblGrid>
      <w:tr w:rsidR="00B214CD" w:rsidRPr="00FA1D5A" w:rsidTr="0082572C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7B0B94">
        <w:trPr>
          <w:trHeight w:val="239"/>
        </w:trPr>
        <w:tc>
          <w:tcPr>
            <w:tcW w:w="567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B214CD" w:rsidRPr="00FA1D5A" w:rsidRDefault="00B214CD" w:rsidP="007B0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7B0B9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Лебедева Елена Григорьевна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МУ "Андреапольская ЦБС"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Лебедева Наталья Александровна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Медведков Сергей Алексеевич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Мельник Татьяна Николаевна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Михеева Ольга Владимировна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Осипова Мария Сергеевна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Андреапольская СОШ №2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Павлова Таисия Евгеньевна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94">
              <w:rPr>
                <w:rFonts w:ascii="Times New Roman" w:hAnsi="Times New Roman"/>
                <w:sz w:val="28"/>
                <w:szCs w:val="28"/>
                <w:lang w:val="en-US"/>
              </w:rPr>
              <w:t>Петрова Вида Станислово</w:t>
            </w:r>
          </w:p>
        </w:tc>
        <w:tc>
          <w:tcPr>
            <w:tcW w:w="7796" w:type="dxa"/>
          </w:tcPr>
          <w:p w:rsidR="00B214CD" w:rsidRPr="003B3F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B3F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D32037" w:rsidP="00D320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128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32037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2FAB-116E-4CBC-A85F-F46F966D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2023-05-30T12:45:00Z</dcterms:modified>
</cp:coreProperties>
</file>