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60" w:rsidRPr="002300CE" w:rsidRDefault="00046360" w:rsidP="004D49D0">
      <w:pPr>
        <w:pStyle w:val="ConsPlusNormal"/>
        <w:ind w:left="3720" w:hanging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0181"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046360" w:rsidRPr="002300CE" w:rsidRDefault="00046360" w:rsidP="004D49D0">
      <w:pPr>
        <w:pStyle w:val="ConsPlusNormal"/>
        <w:spacing w:line="216" w:lineRule="auto"/>
        <w:ind w:left="3719" w:hanging="11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00CE">
        <w:rPr>
          <w:rFonts w:ascii="Times New Roman" w:hAnsi="Times New Roman" w:cs="Times New Roman"/>
          <w:bCs/>
          <w:sz w:val="24"/>
          <w:szCs w:val="24"/>
        </w:rPr>
        <w:t>к Методическим рекомендациям</w:t>
      </w:r>
      <w:r w:rsidRPr="002300CE">
        <w:rPr>
          <w:rFonts w:ascii="Times New Roman" w:hAnsi="Times New Roman" w:cs="Times New Roman"/>
          <w:bCs/>
          <w:sz w:val="24"/>
          <w:szCs w:val="24"/>
        </w:rPr>
        <w:br/>
        <w:t>по вопросам, связанным с выдвижением и регистрацией кандидатов,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0CE">
        <w:rPr>
          <w:rFonts w:ascii="Times New Roman" w:hAnsi="Times New Roman" w:cs="Times New Roman"/>
          <w:bCs/>
          <w:sz w:val="24"/>
          <w:szCs w:val="24"/>
        </w:rPr>
        <w:t>списков кандидатов на выборах в органы государственной власти субъектов Российской Федерации и органы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00CE">
        <w:rPr>
          <w:rFonts w:ascii="Times New Roman" w:hAnsi="Times New Roman" w:cs="Times New Roman"/>
          <w:bCs/>
          <w:sz w:val="24"/>
          <w:szCs w:val="24"/>
        </w:rPr>
        <w:t xml:space="preserve">(в редакции постановления Центральной избирательной комиссии Российской Федерации от 18 мая </w:t>
      </w:r>
      <w:smartTag w:uri="urn:schemas-microsoft-com:office:smarttags" w:element="metricconverter">
        <w:smartTagPr>
          <w:attr w:name="ProductID" w:val="2016 г"/>
        </w:smartTagPr>
        <w:r w:rsidRPr="002300CE">
          <w:rPr>
            <w:rFonts w:ascii="Times New Roman" w:hAnsi="Times New Roman" w:cs="Times New Roman"/>
            <w:bCs/>
            <w:sz w:val="24"/>
            <w:szCs w:val="24"/>
          </w:rPr>
          <w:t>2016 г</w:t>
        </w:r>
      </w:smartTag>
      <w:r w:rsidRPr="002300CE">
        <w:rPr>
          <w:rFonts w:ascii="Times New Roman" w:hAnsi="Times New Roman" w:cs="Times New Roman"/>
          <w:bCs/>
          <w:sz w:val="24"/>
          <w:szCs w:val="24"/>
        </w:rPr>
        <w:t>. № 7/58-7)</w:t>
      </w:r>
    </w:p>
    <w:p w:rsidR="00046360" w:rsidRPr="002300CE" w:rsidRDefault="00046360" w:rsidP="004D49D0">
      <w:pPr>
        <w:tabs>
          <w:tab w:val="left" w:pos="3165"/>
          <w:tab w:val="right" w:pos="9639"/>
        </w:tabs>
        <w:ind w:left="3720" w:hanging="120"/>
        <w:jc w:val="center"/>
      </w:pPr>
      <w:r w:rsidRPr="002300CE">
        <w:t>(рекомендуемая форма)</w:t>
      </w:r>
    </w:p>
    <w:p w:rsidR="00046360" w:rsidRPr="004E0579" w:rsidRDefault="00046360" w:rsidP="00726DAC">
      <w:pPr>
        <w:pStyle w:val="Heading1"/>
        <w:spacing w:after="0" w:afterAutospacing="0"/>
        <w:ind w:left="5103"/>
        <w:rPr>
          <w:b w:val="0"/>
          <w:bCs w:val="0"/>
          <w:sz w:val="28"/>
          <w:szCs w:val="28"/>
        </w:rPr>
      </w:pPr>
      <w:r w:rsidRPr="004E0579">
        <w:rPr>
          <w:b w:val="0"/>
          <w:bCs w:val="0"/>
          <w:sz w:val="28"/>
          <w:szCs w:val="28"/>
        </w:rPr>
        <w:t xml:space="preserve">В </w:t>
      </w:r>
      <w:r w:rsidRPr="004E0579">
        <w:rPr>
          <w:b w:val="0"/>
          <w:sz w:val="20"/>
          <w:szCs w:val="20"/>
        </w:rPr>
        <w:t>_______________________________________</w:t>
      </w:r>
    </w:p>
    <w:p w:rsidR="00046360" w:rsidRPr="004E0579" w:rsidRDefault="00046360" w:rsidP="000B36B5">
      <w:pPr>
        <w:ind w:left="5103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(наименование избирательной комиссии)</w:t>
      </w:r>
    </w:p>
    <w:p w:rsidR="00046360" w:rsidRPr="004E0579" w:rsidRDefault="00046360" w:rsidP="000B36B5">
      <w:pPr>
        <w:ind w:left="5103"/>
        <w:jc w:val="center"/>
        <w:rPr>
          <w:b/>
          <w:sz w:val="20"/>
          <w:szCs w:val="20"/>
        </w:rPr>
      </w:pPr>
      <w:r w:rsidRPr="004E0579">
        <w:rPr>
          <w:b/>
          <w:sz w:val="20"/>
          <w:szCs w:val="20"/>
        </w:rPr>
        <w:t>__________________________________________</w:t>
      </w:r>
    </w:p>
    <w:p w:rsidR="00046360" w:rsidRPr="004E0579" w:rsidRDefault="00046360" w:rsidP="000B36B5">
      <w:pPr>
        <w:ind w:left="5103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(адрес избирательной комиссии)</w:t>
      </w:r>
    </w:p>
    <w:p w:rsidR="00046360" w:rsidRDefault="00046360" w:rsidP="000B36B5">
      <w:pPr>
        <w:jc w:val="center"/>
        <w:rPr>
          <w:b/>
          <w:sz w:val="28"/>
          <w:szCs w:val="28"/>
        </w:rPr>
      </w:pPr>
    </w:p>
    <w:p w:rsidR="00046360" w:rsidRPr="004E0579" w:rsidRDefault="00046360" w:rsidP="000B36B5">
      <w:pPr>
        <w:jc w:val="center"/>
        <w:rPr>
          <w:sz w:val="28"/>
          <w:szCs w:val="28"/>
        </w:rPr>
      </w:pPr>
      <w:r w:rsidRPr="004E0579">
        <w:rPr>
          <w:b/>
          <w:sz w:val="28"/>
          <w:szCs w:val="28"/>
        </w:rPr>
        <w:t>Извещение</w:t>
      </w:r>
    </w:p>
    <w:p w:rsidR="00046360" w:rsidRPr="004E0579" w:rsidRDefault="00046360" w:rsidP="000B36B5">
      <w:pPr>
        <w:jc w:val="center"/>
        <w:rPr>
          <w:b/>
          <w:sz w:val="28"/>
          <w:szCs w:val="28"/>
        </w:rPr>
      </w:pPr>
      <w:r w:rsidRPr="004E0579">
        <w:rPr>
          <w:b/>
          <w:sz w:val="28"/>
          <w:szCs w:val="28"/>
        </w:rPr>
        <w:t>о проведении съезда (конференции, общего собрания,</w:t>
      </w:r>
      <w:r w:rsidRPr="004E0579">
        <w:rPr>
          <w:sz w:val="28"/>
          <w:szCs w:val="28"/>
        </w:rPr>
        <w:t xml:space="preserve"> </w:t>
      </w:r>
      <w:r w:rsidRPr="004E0579">
        <w:rPr>
          <w:b/>
          <w:sz w:val="28"/>
          <w:szCs w:val="28"/>
        </w:rPr>
        <w:t xml:space="preserve">заседания </w:t>
      </w:r>
      <w:r w:rsidRPr="004E0579">
        <w:rPr>
          <w:b/>
          <w:sz w:val="28"/>
          <w:szCs w:val="28"/>
        </w:rPr>
        <w:br/>
        <w:t>уполномоченного органа) избирательного объединения</w:t>
      </w:r>
    </w:p>
    <w:p w:rsidR="00046360" w:rsidRPr="004E0579" w:rsidRDefault="00046360" w:rsidP="000B36B5">
      <w:pPr>
        <w:jc w:val="center"/>
      </w:pPr>
    </w:p>
    <w:p w:rsidR="00046360" w:rsidRPr="004E0579" w:rsidRDefault="00046360" w:rsidP="000B36B5">
      <w:pPr>
        <w:pStyle w:val="4"/>
        <w:ind w:firstLine="709"/>
        <w:jc w:val="left"/>
      </w:pPr>
      <w:r w:rsidRPr="004E0579">
        <w:t>Избирательное</w:t>
      </w:r>
      <w:r w:rsidRPr="004E0579">
        <w:rPr>
          <w:sz w:val="24"/>
          <w:szCs w:val="24"/>
        </w:rPr>
        <w:t xml:space="preserve"> </w:t>
      </w:r>
      <w:r w:rsidRPr="004E0579">
        <w:t xml:space="preserve">объединение </w:t>
      </w:r>
      <w:r w:rsidRPr="004E0579">
        <w:rPr>
          <w:sz w:val="20"/>
        </w:rPr>
        <w:t>___________________________________________________</w:t>
      </w:r>
    </w:p>
    <w:p w:rsidR="00046360" w:rsidRPr="004E0579" w:rsidRDefault="00046360" w:rsidP="000B36B5">
      <w:pPr>
        <w:pStyle w:val="4"/>
        <w:ind w:left="4111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(наименование избирательного объединения)</w:t>
      </w:r>
    </w:p>
    <w:p w:rsidR="00046360" w:rsidRPr="004E0579" w:rsidRDefault="00046360" w:rsidP="000B36B5">
      <w:pPr>
        <w:pStyle w:val="Signature"/>
        <w:spacing w:after="240"/>
        <w:rPr>
          <w:sz w:val="20"/>
        </w:rPr>
      </w:pPr>
      <w:r w:rsidRPr="004E0579">
        <w:rPr>
          <w:sz w:val="20"/>
        </w:rPr>
        <w:t>_____________________________________________________________________________________________</w:t>
      </w:r>
    </w:p>
    <w:p w:rsidR="00046360" w:rsidRPr="004E0579" w:rsidRDefault="00046360" w:rsidP="000B36B5">
      <w:pPr>
        <w:jc w:val="both"/>
        <w:rPr>
          <w:sz w:val="20"/>
          <w:szCs w:val="20"/>
        </w:rPr>
      </w:pPr>
      <w:r w:rsidRPr="004E0579">
        <w:rPr>
          <w:sz w:val="28"/>
          <w:szCs w:val="28"/>
        </w:rPr>
        <w:t xml:space="preserve">извещает </w:t>
      </w:r>
      <w:r w:rsidRPr="004E0579">
        <w:rPr>
          <w:sz w:val="20"/>
          <w:szCs w:val="20"/>
        </w:rPr>
        <w:t>____________________________</w:t>
      </w:r>
      <w:r w:rsidRPr="004E0579">
        <w:rPr>
          <w:sz w:val="28"/>
          <w:szCs w:val="28"/>
        </w:rPr>
        <w:t xml:space="preserve"> о том, что проводит</w:t>
      </w:r>
      <w:r w:rsidRPr="004E0579">
        <w:t xml:space="preserve"> </w:t>
      </w:r>
      <w:r w:rsidRPr="004E0579">
        <w:rPr>
          <w:sz w:val="20"/>
          <w:szCs w:val="20"/>
        </w:rPr>
        <w:t>____________________________</w:t>
      </w:r>
    </w:p>
    <w:p w:rsidR="00046360" w:rsidRPr="004E0579" w:rsidRDefault="00046360" w:rsidP="000B36B5">
      <w:pPr>
        <w:ind w:left="1134" w:hanging="426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 xml:space="preserve">           (наименование избирательной комиссии)  </w:t>
      </w:r>
      <w:r w:rsidRPr="004E0579">
        <w:rPr>
          <w:i/>
          <w:sz w:val="16"/>
          <w:szCs w:val="16"/>
        </w:rPr>
        <w:tab/>
      </w:r>
      <w:r w:rsidRPr="004E0579">
        <w:rPr>
          <w:i/>
          <w:sz w:val="16"/>
          <w:szCs w:val="16"/>
        </w:rPr>
        <w:tab/>
      </w:r>
      <w:r w:rsidRPr="004E0579">
        <w:rPr>
          <w:i/>
          <w:sz w:val="16"/>
          <w:szCs w:val="16"/>
        </w:rPr>
        <w:tab/>
      </w:r>
      <w:r w:rsidRPr="004E0579">
        <w:rPr>
          <w:i/>
          <w:sz w:val="16"/>
          <w:szCs w:val="16"/>
        </w:rPr>
        <w:tab/>
      </w:r>
      <w:r w:rsidRPr="004E0579">
        <w:rPr>
          <w:i/>
          <w:sz w:val="16"/>
          <w:szCs w:val="16"/>
        </w:rPr>
        <w:tab/>
        <w:t xml:space="preserve">                </w:t>
      </w:r>
    </w:p>
    <w:p w:rsidR="00046360" w:rsidRPr="004E0579" w:rsidRDefault="00046360" w:rsidP="000B36B5">
      <w:pPr>
        <w:pStyle w:val="BodyTextIndent"/>
        <w:tabs>
          <w:tab w:val="left" w:pos="0"/>
        </w:tabs>
        <w:spacing w:after="0"/>
        <w:ind w:left="0"/>
        <w:jc w:val="both"/>
        <w:rPr>
          <w:sz w:val="20"/>
          <w:szCs w:val="20"/>
        </w:rPr>
      </w:pPr>
      <w:r w:rsidRPr="004E0579">
        <w:rPr>
          <w:sz w:val="20"/>
          <w:szCs w:val="20"/>
        </w:rPr>
        <w:t>_____________________________________________________________________________________________</w:t>
      </w:r>
    </w:p>
    <w:p w:rsidR="00046360" w:rsidRPr="004E0579" w:rsidRDefault="00046360" w:rsidP="000B36B5">
      <w:pPr>
        <w:pStyle w:val="BodyTextIndent"/>
        <w:ind w:left="0"/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(дата,</w:t>
      </w:r>
      <w:r>
        <w:rPr>
          <w:i/>
          <w:sz w:val="16"/>
          <w:szCs w:val="16"/>
        </w:rPr>
        <w:t xml:space="preserve"> </w:t>
      </w:r>
      <w:r w:rsidRPr="004E0579">
        <w:rPr>
          <w:i/>
          <w:sz w:val="16"/>
          <w:szCs w:val="16"/>
        </w:rPr>
        <w:t>время и место проведения)</w:t>
      </w:r>
    </w:p>
    <w:p w:rsidR="00046360" w:rsidRPr="004E0579" w:rsidRDefault="00046360" w:rsidP="000B36B5">
      <w:pPr>
        <w:spacing w:before="240"/>
        <w:jc w:val="both"/>
        <w:rPr>
          <w:sz w:val="28"/>
          <w:szCs w:val="28"/>
        </w:rPr>
      </w:pPr>
      <w:r w:rsidRPr="004E0579">
        <w:rPr>
          <w:sz w:val="28"/>
          <w:szCs w:val="28"/>
        </w:rPr>
        <w:t xml:space="preserve">съезд (конференцию, общее собрание, заседание уполномоченного органа) по вопросу выдвижения кандидата на должность/в депутаты </w:t>
      </w:r>
      <w:r w:rsidRPr="004E0579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______________________________________________</w:t>
      </w:r>
      <w:r w:rsidRPr="004E0579">
        <w:rPr>
          <w:sz w:val="28"/>
          <w:szCs w:val="28"/>
        </w:rPr>
        <w:t xml:space="preserve"> /</w:t>
      </w:r>
    </w:p>
    <w:p w:rsidR="00046360" w:rsidRPr="004E0579" w:rsidRDefault="00046360" w:rsidP="00F3708F">
      <w:pPr>
        <w:ind w:left="3540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(наименование выборной должности)</w:t>
      </w:r>
    </w:p>
    <w:p w:rsidR="00046360" w:rsidRPr="004E0579" w:rsidRDefault="00046360" w:rsidP="000B36B5">
      <w:pPr>
        <w:spacing w:before="240"/>
        <w:jc w:val="both"/>
        <w:rPr>
          <w:sz w:val="28"/>
          <w:szCs w:val="28"/>
        </w:rPr>
      </w:pPr>
      <w:r w:rsidRPr="004E0579">
        <w:rPr>
          <w:sz w:val="28"/>
          <w:szCs w:val="28"/>
        </w:rPr>
        <w:t>списка кандидатов в депутаты ________________________________________</w:t>
      </w:r>
    </w:p>
    <w:p w:rsidR="00046360" w:rsidRPr="004E0579" w:rsidRDefault="00046360" w:rsidP="000B36B5">
      <w:pPr>
        <w:jc w:val="center"/>
        <w:rPr>
          <w:i/>
          <w:sz w:val="16"/>
          <w:szCs w:val="16"/>
        </w:rPr>
      </w:pPr>
      <w:r w:rsidRPr="004E0579">
        <w:rPr>
          <w:i/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образования)</w:t>
      </w:r>
    </w:p>
    <w:p w:rsidR="00046360" w:rsidRPr="004E0579" w:rsidRDefault="00046360" w:rsidP="000B36B5">
      <w:pPr>
        <w:jc w:val="both"/>
        <w:rPr>
          <w:sz w:val="28"/>
          <w:szCs w:val="28"/>
        </w:rPr>
      </w:pPr>
      <w:r w:rsidRPr="004E0579">
        <w:rPr>
          <w:sz w:val="28"/>
          <w:szCs w:val="28"/>
        </w:rPr>
        <w:t>__________________________________________________________________.</w:t>
      </w:r>
    </w:p>
    <w:p w:rsidR="00046360" w:rsidRPr="004E0579" w:rsidRDefault="00046360" w:rsidP="000B36B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46360" w:rsidRPr="004E0579" w:rsidRDefault="00046360" w:rsidP="000B36B5">
      <w:pPr>
        <w:jc w:val="both"/>
        <w:rPr>
          <w:sz w:val="28"/>
          <w:szCs w:val="28"/>
        </w:rPr>
      </w:pPr>
      <w:r w:rsidRPr="004E0579">
        <w:rPr>
          <w:sz w:val="28"/>
          <w:szCs w:val="28"/>
        </w:rPr>
        <w:t>Контактный телефон: __________________</w:t>
      </w:r>
      <w:r>
        <w:rPr>
          <w:sz w:val="28"/>
          <w:szCs w:val="28"/>
        </w:rPr>
        <w:t>_______________</w:t>
      </w:r>
      <w:r w:rsidRPr="004E0579">
        <w:rPr>
          <w:sz w:val="28"/>
          <w:szCs w:val="28"/>
        </w:rPr>
        <w:t>.</w:t>
      </w:r>
    </w:p>
    <w:p w:rsidR="00046360" w:rsidRPr="004E0579" w:rsidRDefault="00046360" w:rsidP="000B36B5">
      <w:pPr>
        <w:jc w:val="both"/>
      </w:pPr>
      <w:r>
        <w:rPr>
          <w:sz w:val="28"/>
          <w:szCs w:val="28"/>
        </w:rPr>
        <w:t>К</w:t>
      </w:r>
      <w:r w:rsidRPr="004E0579">
        <w:rPr>
          <w:sz w:val="28"/>
          <w:szCs w:val="28"/>
        </w:rPr>
        <w:t>онтактное лицо: __________________</w:t>
      </w:r>
      <w:r>
        <w:rPr>
          <w:sz w:val="28"/>
          <w:szCs w:val="28"/>
        </w:rPr>
        <w:t>__________________</w:t>
      </w:r>
      <w:r w:rsidRPr="004E0579">
        <w:rPr>
          <w:sz w:val="28"/>
          <w:szCs w:val="28"/>
        </w:rPr>
        <w:t>.</w:t>
      </w:r>
    </w:p>
    <w:p w:rsidR="00046360" w:rsidRPr="004E0579" w:rsidRDefault="00046360" w:rsidP="000B36B5">
      <w:pPr>
        <w:jc w:val="both"/>
        <w:rPr>
          <w:sz w:val="28"/>
          <w:szCs w:val="28"/>
        </w:rPr>
      </w:pPr>
      <w:r w:rsidRPr="004E0579">
        <w:rPr>
          <w:sz w:val="28"/>
          <w:szCs w:val="28"/>
        </w:rPr>
        <w:t>«____» ________________ 20_____ года</w:t>
      </w:r>
    </w:p>
    <w:p w:rsidR="00046360" w:rsidRPr="004E0579" w:rsidRDefault="00046360" w:rsidP="000B36B5">
      <w:pPr>
        <w:jc w:val="both"/>
        <w:rPr>
          <w:sz w:val="28"/>
          <w:szCs w:val="28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4200"/>
        <w:gridCol w:w="240"/>
        <w:gridCol w:w="1920"/>
        <w:gridCol w:w="240"/>
        <w:gridCol w:w="2331"/>
      </w:tblGrid>
      <w:tr w:rsidR="00046360" w:rsidRPr="004E0579" w:rsidTr="004D49D0"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6360" w:rsidRPr="004E0579" w:rsidRDefault="00046360" w:rsidP="00597388">
            <w:pPr>
              <w:rPr>
                <w:szCs w:val="28"/>
              </w:rPr>
            </w:pPr>
          </w:p>
        </w:tc>
        <w:tc>
          <w:tcPr>
            <w:tcW w:w="240" w:type="dxa"/>
          </w:tcPr>
          <w:p w:rsidR="00046360" w:rsidRPr="004E0579" w:rsidRDefault="00046360" w:rsidP="00597388">
            <w:pPr>
              <w:rPr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6360" w:rsidRPr="004E0579" w:rsidRDefault="00046360" w:rsidP="00597388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046360" w:rsidRPr="004E0579" w:rsidRDefault="00046360" w:rsidP="00597388">
            <w:pPr>
              <w:rPr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6360" w:rsidRPr="004E0579" w:rsidRDefault="00046360" w:rsidP="00597388">
            <w:pPr>
              <w:rPr>
                <w:szCs w:val="28"/>
              </w:rPr>
            </w:pPr>
          </w:p>
        </w:tc>
      </w:tr>
      <w:tr w:rsidR="00046360" w:rsidRPr="004D49D0" w:rsidTr="004D49D0">
        <w:tc>
          <w:tcPr>
            <w:tcW w:w="4200" w:type="dxa"/>
          </w:tcPr>
          <w:p w:rsidR="00046360" w:rsidRPr="004D49D0" w:rsidRDefault="00046360" w:rsidP="00597388">
            <w:pPr>
              <w:jc w:val="center"/>
              <w:rPr>
                <w:i/>
                <w:sz w:val="18"/>
                <w:szCs w:val="18"/>
              </w:rPr>
            </w:pPr>
            <w:r w:rsidRPr="004D49D0">
              <w:rPr>
                <w:i/>
                <w:sz w:val="18"/>
                <w:szCs w:val="18"/>
              </w:rPr>
              <w:t xml:space="preserve">(должность) </w:t>
            </w:r>
          </w:p>
        </w:tc>
        <w:tc>
          <w:tcPr>
            <w:tcW w:w="240" w:type="dxa"/>
          </w:tcPr>
          <w:p w:rsidR="00046360" w:rsidRPr="004D49D0" w:rsidRDefault="00046360" w:rsidP="00597388">
            <w:pPr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1920" w:type="dxa"/>
          </w:tcPr>
          <w:p w:rsidR="00046360" w:rsidRPr="004D49D0" w:rsidRDefault="00046360" w:rsidP="00597388">
            <w:pPr>
              <w:jc w:val="center"/>
              <w:rPr>
                <w:i/>
                <w:sz w:val="18"/>
                <w:szCs w:val="18"/>
              </w:rPr>
            </w:pPr>
            <w:r w:rsidRPr="004D49D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40" w:type="dxa"/>
          </w:tcPr>
          <w:p w:rsidR="00046360" w:rsidRPr="004D49D0" w:rsidRDefault="00046360" w:rsidP="00597388">
            <w:pPr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2331" w:type="dxa"/>
          </w:tcPr>
          <w:p w:rsidR="00046360" w:rsidRPr="004D49D0" w:rsidRDefault="00046360" w:rsidP="004D49D0">
            <w:pPr>
              <w:jc w:val="center"/>
              <w:rPr>
                <w:i/>
                <w:sz w:val="18"/>
                <w:szCs w:val="18"/>
              </w:rPr>
            </w:pPr>
            <w:r w:rsidRPr="004D49D0">
              <w:rPr>
                <w:bCs/>
                <w:i/>
                <w:sz w:val="18"/>
                <w:szCs w:val="18"/>
              </w:rPr>
              <w:t>(инициалы</w:t>
            </w:r>
            <w:r w:rsidRPr="004D49D0">
              <w:rPr>
                <w:i/>
                <w:sz w:val="18"/>
                <w:szCs w:val="18"/>
              </w:rPr>
              <w:t xml:space="preserve">, </w:t>
            </w:r>
            <w:r w:rsidRPr="004D49D0">
              <w:rPr>
                <w:bCs/>
                <w:i/>
                <w:sz w:val="18"/>
                <w:szCs w:val="18"/>
              </w:rPr>
              <w:t>фамилия)</w:t>
            </w:r>
          </w:p>
        </w:tc>
      </w:tr>
    </w:tbl>
    <w:p w:rsidR="00046360" w:rsidRPr="002F31B3" w:rsidRDefault="00046360" w:rsidP="000B36B5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046360" w:rsidRPr="004E0579" w:rsidRDefault="00046360" w:rsidP="00550181">
      <w:pPr>
        <w:pStyle w:val="ConsPlusNormal"/>
        <w:ind w:left="4253"/>
        <w:jc w:val="center"/>
        <w:outlineLvl w:val="0"/>
        <w:rPr>
          <w:sz w:val="28"/>
          <w:szCs w:val="28"/>
        </w:rPr>
      </w:pPr>
    </w:p>
    <w:sectPr w:rsidR="00046360" w:rsidRPr="004E0579" w:rsidSect="00D00D67">
      <w:headerReference w:type="default" r:id="rId7"/>
      <w:footerReference w:type="even" r:id="rId8"/>
      <w:footerReference w:type="default" r:id="rId9"/>
      <w:footerReference w:type="first" r:id="rId10"/>
      <w:footnotePr>
        <w:numRestart w:val="eachSect"/>
      </w:footnotePr>
      <w:pgSz w:w="11906" w:h="16838"/>
      <w:pgMar w:top="1134" w:right="850" w:bottom="1134" w:left="1701" w:header="708" w:footer="708" w:gutter="0"/>
      <w:pgNumType w:start="2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60" w:rsidRDefault="00046360" w:rsidP="003A7F23">
      <w:r>
        <w:separator/>
      </w:r>
    </w:p>
  </w:endnote>
  <w:endnote w:type="continuationSeparator" w:id="0">
    <w:p w:rsidR="00046360" w:rsidRDefault="00046360" w:rsidP="003A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0" w:rsidRDefault="00046360" w:rsidP="00035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360" w:rsidRDefault="00046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0" w:rsidRDefault="00046360" w:rsidP="00035A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360" w:rsidRDefault="000463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0" w:rsidRPr="00E17A52" w:rsidRDefault="00046360" w:rsidP="00605FF3">
    <w:pPr>
      <w:pStyle w:val="Footer"/>
      <w:tabs>
        <w:tab w:val="left" w:pos="5292"/>
      </w:tabs>
      <w:rPr>
        <w:sz w:val="20"/>
        <w:szCs w:val="20"/>
      </w:rPr>
    </w:pPr>
    <w:r>
      <w:rPr>
        <w:sz w:val="20"/>
        <w:szCs w:val="20"/>
      </w:rPr>
      <w:tab/>
      <w:t>27</w:t>
    </w:r>
    <w:r>
      <w:rPr>
        <w:sz w:val="20"/>
        <w:szCs w:val="20"/>
      </w:rPr>
      <w:tab/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60" w:rsidRDefault="00046360" w:rsidP="003A7F23">
      <w:r>
        <w:separator/>
      </w:r>
    </w:p>
  </w:footnote>
  <w:footnote w:type="continuationSeparator" w:id="0">
    <w:p w:rsidR="00046360" w:rsidRDefault="00046360" w:rsidP="003A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0" w:rsidRDefault="00046360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046360" w:rsidRDefault="000463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75D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347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3DB5FE5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347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65904A3"/>
    <w:multiLevelType w:val="hybridMultilevel"/>
    <w:tmpl w:val="0742BCF0"/>
    <w:lvl w:ilvl="0" w:tplc="FB325666">
      <w:start w:val="1"/>
      <w:numFmt w:val="decimal"/>
      <w:lvlText w:val="%1)"/>
      <w:lvlJc w:val="left"/>
      <w:pPr>
        <w:ind w:left="1428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E874E41"/>
    <w:multiLevelType w:val="hybridMultilevel"/>
    <w:tmpl w:val="0742BCF0"/>
    <w:lvl w:ilvl="0" w:tplc="FB325666">
      <w:start w:val="1"/>
      <w:numFmt w:val="decimal"/>
      <w:lvlText w:val="%1)"/>
      <w:lvlJc w:val="left"/>
      <w:pPr>
        <w:ind w:left="1428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E0706B8"/>
    <w:multiLevelType w:val="hybridMultilevel"/>
    <w:tmpl w:val="E15A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855FEE"/>
    <w:multiLevelType w:val="hybridMultilevel"/>
    <w:tmpl w:val="D212888E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6">
    <w:nsid w:val="347068DE"/>
    <w:multiLevelType w:val="hybridMultilevel"/>
    <w:tmpl w:val="47DE95BA"/>
    <w:lvl w:ilvl="0" w:tplc="04190011">
      <w:start w:val="1"/>
      <w:numFmt w:val="decimal"/>
      <w:lvlText w:val="%1)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682867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6456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23"/>
    <w:rsid w:val="00000152"/>
    <w:rsid w:val="00000622"/>
    <w:rsid w:val="00000BAA"/>
    <w:rsid w:val="00001996"/>
    <w:rsid w:val="00001B8A"/>
    <w:rsid w:val="000031AE"/>
    <w:rsid w:val="00003DDD"/>
    <w:rsid w:val="000070B1"/>
    <w:rsid w:val="000100C1"/>
    <w:rsid w:val="00011003"/>
    <w:rsid w:val="000114A9"/>
    <w:rsid w:val="00015E07"/>
    <w:rsid w:val="00015E2E"/>
    <w:rsid w:val="00017F18"/>
    <w:rsid w:val="00020741"/>
    <w:rsid w:val="000261E0"/>
    <w:rsid w:val="000267FD"/>
    <w:rsid w:val="000314F6"/>
    <w:rsid w:val="000333B9"/>
    <w:rsid w:val="000347F3"/>
    <w:rsid w:val="00035A92"/>
    <w:rsid w:val="000422F0"/>
    <w:rsid w:val="00044C14"/>
    <w:rsid w:val="00045D3D"/>
    <w:rsid w:val="00046360"/>
    <w:rsid w:val="00047372"/>
    <w:rsid w:val="00047AF7"/>
    <w:rsid w:val="00047B59"/>
    <w:rsid w:val="00052365"/>
    <w:rsid w:val="00053879"/>
    <w:rsid w:val="0005600F"/>
    <w:rsid w:val="000568B1"/>
    <w:rsid w:val="00056DDA"/>
    <w:rsid w:val="00057497"/>
    <w:rsid w:val="00060B63"/>
    <w:rsid w:val="00061B9D"/>
    <w:rsid w:val="00061BA3"/>
    <w:rsid w:val="00063E82"/>
    <w:rsid w:val="00063FB7"/>
    <w:rsid w:val="000735B7"/>
    <w:rsid w:val="0007471E"/>
    <w:rsid w:val="00075321"/>
    <w:rsid w:val="000753C5"/>
    <w:rsid w:val="00075689"/>
    <w:rsid w:val="000834AA"/>
    <w:rsid w:val="0008397A"/>
    <w:rsid w:val="00085F9A"/>
    <w:rsid w:val="000866CF"/>
    <w:rsid w:val="0008752E"/>
    <w:rsid w:val="00087820"/>
    <w:rsid w:val="00087C46"/>
    <w:rsid w:val="00090CE5"/>
    <w:rsid w:val="00096E18"/>
    <w:rsid w:val="00097070"/>
    <w:rsid w:val="000A2159"/>
    <w:rsid w:val="000A36B2"/>
    <w:rsid w:val="000B00F9"/>
    <w:rsid w:val="000B2FA0"/>
    <w:rsid w:val="000B36B5"/>
    <w:rsid w:val="000B44B9"/>
    <w:rsid w:val="000B4F15"/>
    <w:rsid w:val="000B4FAB"/>
    <w:rsid w:val="000B6442"/>
    <w:rsid w:val="000B7651"/>
    <w:rsid w:val="000C22B5"/>
    <w:rsid w:val="000C3633"/>
    <w:rsid w:val="000C43DA"/>
    <w:rsid w:val="000C47FF"/>
    <w:rsid w:val="000C6DBA"/>
    <w:rsid w:val="000C7B8B"/>
    <w:rsid w:val="000D0C99"/>
    <w:rsid w:val="000D1AE9"/>
    <w:rsid w:val="000D66CD"/>
    <w:rsid w:val="000D7664"/>
    <w:rsid w:val="000E08DB"/>
    <w:rsid w:val="000F4D78"/>
    <w:rsid w:val="000F5EC1"/>
    <w:rsid w:val="000F7354"/>
    <w:rsid w:val="001027BE"/>
    <w:rsid w:val="001070C1"/>
    <w:rsid w:val="00107448"/>
    <w:rsid w:val="00114F7C"/>
    <w:rsid w:val="0011579E"/>
    <w:rsid w:val="001177C1"/>
    <w:rsid w:val="001205F9"/>
    <w:rsid w:val="001232DD"/>
    <w:rsid w:val="0012540C"/>
    <w:rsid w:val="001261C4"/>
    <w:rsid w:val="0012664F"/>
    <w:rsid w:val="00126724"/>
    <w:rsid w:val="00127E75"/>
    <w:rsid w:val="00130558"/>
    <w:rsid w:val="00134B0E"/>
    <w:rsid w:val="00134BDA"/>
    <w:rsid w:val="00135270"/>
    <w:rsid w:val="0013663C"/>
    <w:rsid w:val="001446A2"/>
    <w:rsid w:val="00146E83"/>
    <w:rsid w:val="00146EE9"/>
    <w:rsid w:val="00151FCA"/>
    <w:rsid w:val="00152F03"/>
    <w:rsid w:val="00153274"/>
    <w:rsid w:val="00153FB4"/>
    <w:rsid w:val="00156A00"/>
    <w:rsid w:val="001577E2"/>
    <w:rsid w:val="00157B03"/>
    <w:rsid w:val="00157BB9"/>
    <w:rsid w:val="00163208"/>
    <w:rsid w:val="00167CD0"/>
    <w:rsid w:val="00172E22"/>
    <w:rsid w:val="00173462"/>
    <w:rsid w:val="00173A61"/>
    <w:rsid w:val="001747D1"/>
    <w:rsid w:val="00175344"/>
    <w:rsid w:val="00177FFE"/>
    <w:rsid w:val="001820E0"/>
    <w:rsid w:val="0018238D"/>
    <w:rsid w:val="00184C07"/>
    <w:rsid w:val="00186812"/>
    <w:rsid w:val="001868B2"/>
    <w:rsid w:val="00186E4A"/>
    <w:rsid w:val="001901BD"/>
    <w:rsid w:val="00190FFD"/>
    <w:rsid w:val="001928B3"/>
    <w:rsid w:val="00192964"/>
    <w:rsid w:val="00193005"/>
    <w:rsid w:val="00195A47"/>
    <w:rsid w:val="001A07B0"/>
    <w:rsid w:val="001A38A6"/>
    <w:rsid w:val="001A41BD"/>
    <w:rsid w:val="001A699A"/>
    <w:rsid w:val="001A7460"/>
    <w:rsid w:val="001A7994"/>
    <w:rsid w:val="001B382C"/>
    <w:rsid w:val="001B5780"/>
    <w:rsid w:val="001B7C9B"/>
    <w:rsid w:val="001C1DD9"/>
    <w:rsid w:val="001C3569"/>
    <w:rsid w:val="001C784F"/>
    <w:rsid w:val="001C7AEC"/>
    <w:rsid w:val="001D03B3"/>
    <w:rsid w:val="001D2152"/>
    <w:rsid w:val="001D2633"/>
    <w:rsid w:val="001D36CE"/>
    <w:rsid w:val="001D45C4"/>
    <w:rsid w:val="001D56C7"/>
    <w:rsid w:val="001D7ECA"/>
    <w:rsid w:val="001E02B8"/>
    <w:rsid w:val="001E089E"/>
    <w:rsid w:val="001E14E2"/>
    <w:rsid w:val="001E6D0E"/>
    <w:rsid w:val="001E6EA2"/>
    <w:rsid w:val="001F0212"/>
    <w:rsid w:val="001F1373"/>
    <w:rsid w:val="001F1C5C"/>
    <w:rsid w:val="001F358D"/>
    <w:rsid w:val="001F5AC9"/>
    <w:rsid w:val="001F76F4"/>
    <w:rsid w:val="00201D29"/>
    <w:rsid w:val="00204E8F"/>
    <w:rsid w:val="00205CE5"/>
    <w:rsid w:val="00207828"/>
    <w:rsid w:val="00210D0C"/>
    <w:rsid w:val="00215A9B"/>
    <w:rsid w:val="00220E48"/>
    <w:rsid w:val="00221920"/>
    <w:rsid w:val="00223946"/>
    <w:rsid w:val="002300CE"/>
    <w:rsid w:val="00237573"/>
    <w:rsid w:val="00237793"/>
    <w:rsid w:val="00244E3F"/>
    <w:rsid w:val="00244F4C"/>
    <w:rsid w:val="00245422"/>
    <w:rsid w:val="00246AA8"/>
    <w:rsid w:val="00247691"/>
    <w:rsid w:val="002510A6"/>
    <w:rsid w:val="00251694"/>
    <w:rsid w:val="0025321F"/>
    <w:rsid w:val="0025379B"/>
    <w:rsid w:val="002554EE"/>
    <w:rsid w:val="00257C97"/>
    <w:rsid w:val="00257D6F"/>
    <w:rsid w:val="00260B6D"/>
    <w:rsid w:val="0026199E"/>
    <w:rsid w:val="002650A3"/>
    <w:rsid w:val="002703BE"/>
    <w:rsid w:val="00270CAF"/>
    <w:rsid w:val="0027202C"/>
    <w:rsid w:val="00275643"/>
    <w:rsid w:val="0028085B"/>
    <w:rsid w:val="0028379D"/>
    <w:rsid w:val="00284260"/>
    <w:rsid w:val="002875B5"/>
    <w:rsid w:val="00287C6D"/>
    <w:rsid w:val="00287D08"/>
    <w:rsid w:val="00290926"/>
    <w:rsid w:val="00291024"/>
    <w:rsid w:val="0029119E"/>
    <w:rsid w:val="002911E3"/>
    <w:rsid w:val="00291683"/>
    <w:rsid w:val="00291CBE"/>
    <w:rsid w:val="002949BA"/>
    <w:rsid w:val="00294CD1"/>
    <w:rsid w:val="00294FDF"/>
    <w:rsid w:val="002954BE"/>
    <w:rsid w:val="002A4AAC"/>
    <w:rsid w:val="002A535D"/>
    <w:rsid w:val="002A537F"/>
    <w:rsid w:val="002B07D3"/>
    <w:rsid w:val="002B1EEC"/>
    <w:rsid w:val="002B215F"/>
    <w:rsid w:val="002B26B9"/>
    <w:rsid w:val="002B2DD4"/>
    <w:rsid w:val="002B4511"/>
    <w:rsid w:val="002B5798"/>
    <w:rsid w:val="002B729C"/>
    <w:rsid w:val="002B777A"/>
    <w:rsid w:val="002C2D49"/>
    <w:rsid w:val="002C2DD2"/>
    <w:rsid w:val="002C3D85"/>
    <w:rsid w:val="002C52A0"/>
    <w:rsid w:val="002C55EA"/>
    <w:rsid w:val="002C6868"/>
    <w:rsid w:val="002D0659"/>
    <w:rsid w:val="002D09F4"/>
    <w:rsid w:val="002D113D"/>
    <w:rsid w:val="002D1A7F"/>
    <w:rsid w:val="002D4282"/>
    <w:rsid w:val="002D5E06"/>
    <w:rsid w:val="002D65B1"/>
    <w:rsid w:val="002E1607"/>
    <w:rsid w:val="002E2485"/>
    <w:rsid w:val="002E414B"/>
    <w:rsid w:val="002E4DCA"/>
    <w:rsid w:val="002E6FCC"/>
    <w:rsid w:val="002F0A9E"/>
    <w:rsid w:val="002F1EAA"/>
    <w:rsid w:val="002F31B3"/>
    <w:rsid w:val="0030147B"/>
    <w:rsid w:val="00303419"/>
    <w:rsid w:val="00303C47"/>
    <w:rsid w:val="00304709"/>
    <w:rsid w:val="00304F41"/>
    <w:rsid w:val="00306DC5"/>
    <w:rsid w:val="00307E0D"/>
    <w:rsid w:val="00310AA5"/>
    <w:rsid w:val="003128FB"/>
    <w:rsid w:val="003138F0"/>
    <w:rsid w:val="0031404D"/>
    <w:rsid w:val="00315911"/>
    <w:rsid w:val="00315BBF"/>
    <w:rsid w:val="00316D08"/>
    <w:rsid w:val="003177E8"/>
    <w:rsid w:val="003178B2"/>
    <w:rsid w:val="003210A8"/>
    <w:rsid w:val="0032156E"/>
    <w:rsid w:val="00323C3D"/>
    <w:rsid w:val="00325FF7"/>
    <w:rsid w:val="00326D7F"/>
    <w:rsid w:val="003278DD"/>
    <w:rsid w:val="003278E1"/>
    <w:rsid w:val="00330183"/>
    <w:rsid w:val="00331CD8"/>
    <w:rsid w:val="00335210"/>
    <w:rsid w:val="00335311"/>
    <w:rsid w:val="00337C98"/>
    <w:rsid w:val="00340DF3"/>
    <w:rsid w:val="003412C6"/>
    <w:rsid w:val="00341CE7"/>
    <w:rsid w:val="0034460E"/>
    <w:rsid w:val="00346919"/>
    <w:rsid w:val="00351D1A"/>
    <w:rsid w:val="00353B01"/>
    <w:rsid w:val="00353FD3"/>
    <w:rsid w:val="0035585E"/>
    <w:rsid w:val="00360283"/>
    <w:rsid w:val="00360825"/>
    <w:rsid w:val="00360A8F"/>
    <w:rsid w:val="00362806"/>
    <w:rsid w:val="00364A1E"/>
    <w:rsid w:val="00367352"/>
    <w:rsid w:val="003677A3"/>
    <w:rsid w:val="003679BF"/>
    <w:rsid w:val="003710B0"/>
    <w:rsid w:val="00372482"/>
    <w:rsid w:val="00373559"/>
    <w:rsid w:val="0037598D"/>
    <w:rsid w:val="00376789"/>
    <w:rsid w:val="00377CC9"/>
    <w:rsid w:val="00380767"/>
    <w:rsid w:val="0038105A"/>
    <w:rsid w:val="003823A0"/>
    <w:rsid w:val="00383A4F"/>
    <w:rsid w:val="00383B88"/>
    <w:rsid w:val="00387D4C"/>
    <w:rsid w:val="00391367"/>
    <w:rsid w:val="0039142B"/>
    <w:rsid w:val="00392DCA"/>
    <w:rsid w:val="00395AB3"/>
    <w:rsid w:val="003A4226"/>
    <w:rsid w:val="003A68D4"/>
    <w:rsid w:val="003A7F23"/>
    <w:rsid w:val="003B03BE"/>
    <w:rsid w:val="003B1873"/>
    <w:rsid w:val="003B3C81"/>
    <w:rsid w:val="003C1203"/>
    <w:rsid w:val="003C3894"/>
    <w:rsid w:val="003C3D00"/>
    <w:rsid w:val="003C4408"/>
    <w:rsid w:val="003C56B7"/>
    <w:rsid w:val="003C6276"/>
    <w:rsid w:val="003C722C"/>
    <w:rsid w:val="003C755B"/>
    <w:rsid w:val="003D0F01"/>
    <w:rsid w:val="003D5136"/>
    <w:rsid w:val="003D59C4"/>
    <w:rsid w:val="003E0762"/>
    <w:rsid w:val="003E2B72"/>
    <w:rsid w:val="003E3A57"/>
    <w:rsid w:val="003E5566"/>
    <w:rsid w:val="003E6710"/>
    <w:rsid w:val="003F24D7"/>
    <w:rsid w:val="003F28D5"/>
    <w:rsid w:val="003F5975"/>
    <w:rsid w:val="003F5E67"/>
    <w:rsid w:val="003F6FA6"/>
    <w:rsid w:val="003F73E2"/>
    <w:rsid w:val="003F7A66"/>
    <w:rsid w:val="004016F1"/>
    <w:rsid w:val="00401E20"/>
    <w:rsid w:val="004022F4"/>
    <w:rsid w:val="004028A9"/>
    <w:rsid w:val="00405830"/>
    <w:rsid w:val="00405EE1"/>
    <w:rsid w:val="00406F49"/>
    <w:rsid w:val="004070DA"/>
    <w:rsid w:val="00407AB0"/>
    <w:rsid w:val="0041116A"/>
    <w:rsid w:val="0041138E"/>
    <w:rsid w:val="004120C1"/>
    <w:rsid w:val="00412958"/>
    <w:rsid w:val="00413EF8"/>
    <w:rsid w:val="004167B9"/>
    <w:rsid w:val="00416BE0"/>
    <w:rsid w:val="00417952"/>
    <w:rsid w:val="00422A8E"/>
    <w:rsid w:val="00425181"/>
    <w:rsid w:val="00427791"/>
    <w:rsid w:val="00427B43"/>
    <w:rsid w:val="00432856"/>
    <w:rsid w:val="0043465D"/>
    <w:rsid w:val="0043549A"/>
    <w:rsid w:val="00440FB8"/>
    <w:rsid w:val="00442AFD"/>
    <w:rsid w:val="00447CF7"/>
    <w:rsid w:val="00447DBE"/>
    <w:rsid w:val="00451C88"/>
    <w:rsid w:val="0045331B"/>
    <w:rsid w:val="00453757"/>
    <w:rsid w:val="00457A27"/>
    <w:rsid w:val="00460075"/>
    <w:rsid w:val="00461FE5"/>
    <w:rsid w:val="004632CF"/>
    <w:rsid w:val="00463CA2"/>
    <w:rsid w:val="004643D0"/>
    <w:rsid w:val="004718E8"/>
    <w:rsid w:val="00472D26"/>
    <w:rsid w:val="00473525"/>
    <w:rsid w:val="00475D67"/>
    <w:rsid w:val="00476C95"/>
    <w:rsid w:val="004813DF"/>
    <w:rsid w:val="00482EED"/>
    <w:rsid w:val="00486FDC"/>
    <w:rsid w:val="004902EF"/>
    <w:rsid w:val="00491C3C"/>
    <w:rsid w:val="0049491E"/>
    <w:rsid w:val="004950C7"/>
    <w:rsid w:val="0049530D"/>
    <w:rsid w:val="00495CDE"/>
    <w:rsid w:val="00497BBE"/>
    <w:rsid w:val="004A2C4F"/>
    <w:rsid w:val="004A57F2"/>
    <w:rsid w:val="004A6348"/>
    <w:rsid w:val="004B003D"/>
    <w:rsid w:val="004B0196"/>
    <w:rsid w:val="004B0758"/>
    <w:rsid w:val="004B26DB"/>
    <w:rsid w:val="004B4EF6"/>
    <w:rsid w:val="004C12D2"/>
    <w:rsid w:val="004C5C33"/>
    <w:rsid w:val="004C6D31"/>
    <w:rsid w:val="004C7867"/>
    <w:rsid w:val="004D0F5D"/>
    <w:rsid w:val="004D1602"/>
    <w:rsid w:val="004D33C5"/>
    <w:rsid w:val="004D3CD4"/>
    <w:rsid w:val="004D4278"/>
    <w:rsid w:val="004D484B"/>
    <w:rsid w:val="004D49D0"/>
    <w:rsid w:val="004D4B3E"/>
    <w:rsid w:val="004D6BA1"/>
    <w:rsid w:val="004D70D0"/>
    <w:rsid w:val="004D7A18"/>
    <w:rsid w:val="004E0579"/>
    <w:rsid w:val="004E1412"/>
    <w:rsid w:val="004E1A32"/>
    <w:rsid w:val="004E200E"/>
    <w:rsid w:val="004E31A1"/>
    <w:rsid w:val="004E4CE7"/>
    <w:rsid w:val="004E6D5D"/>
    <w:rsid w:val="004E72FC"/>
    <w:rsid w:val="004E7900"/>
    <w:rsid w:val="004F0219"/>
    <w:rsid w:val="004F1419"/>
    <w:rsid w:val="004F2F26"/>
    <w:rsid w:val="004F5A1B"/>
    <w:rsid w:val="004F76DF"/>
    <w:rsid w:val="00500499"/>
    <w:rsid w:val="005004B7"/>
    <w:rsid w:val="00500F31"/>
    <w:rsid w:val="0050224F"/>
    <w:rsid w:val="005029A0"/>
    <w:rsid w:val="005051F5"/>
    <w:rsid w:val="00505CE7"/>
    <w:rsid w:val="00506036"/>
    <w:rsid w:val="00506BAF"/>
    <w:rsid w:val="00507024"/>
    <w:rsid w:val="00512140"/>
    <w:rsid w:val="005133B4"/>
    <w:rsid w:val="00513FC8"/>
    <w:rsid w:val="00514E33"/>
    <w:rsid w:val="0051558A"/>
    <w:rsid w:val="00516572"/>
    <w:rsid w:val="00517912"/>
    <w:rsid w:val="00521CFB"/>
    <w:rsid w:val="005235E4"/>
    <w:rsid w:val="00525503"/>
    <w:rsid w:val="00525EB6"/>
    <w:rsid w:val="00527A27"/>
    <w:rsid w:val="00531F67"/>
    <w:rsid w:val="005341F2"/>
    <w:rsid w:val="005406CF"/>
    <w:rsid w:val="005419F7"/>
    <w:rsid w:val="00542217"/>
    <w:rsid w:val="00542AF2"/>
    <w:rsid w:val="0054338A"/>
    <w:rsid w:val="0054534C"/>
    <w:rsid w:val="00547315"/>
    <w:rsid w:val="00547BA4"/>
    <w:rsid w:val="00547EFD"/>
    <w:rsid w:val="00550181"/>
    <w:rsid w:val="00554097"/>
    <w:rsid w:val="005544A0"/>
    <w:rsid w:val="00554AE0"/>
    <w:rsid w:val="005651AD"/>
    <w:rsid w:val="00565DE7"/>
    <w:rsid w:val="00566180"/>
    <w:rsid w:val="005668CF"/>
    <w:rsid w:val="00566DDE"/>
    <w:rsid w:val="00570AA1"/>
    <w:rsid w:val="00574411"/>
    <w:rsid w:val="00575FA1"/>
    <w:rsid w:val="00583340"/>
    <w:rsid w:val="00583526"/>
    <w:rsid w:val="0058424F"/>
    <w:rsid w:val="00585B47"/>
    <w:rsid w:val="00587C67"/>
    <w:rsid w:val="00592525"/>
    <w:rsid w:val="00593C81"/>
    <w:rsid w:val="005942B5"/>
    <w:rsid w:val="00597388"/>
    <w:rsid w:val="005A683D"/>
    <w:rsid w:val="005A69D4"/>
    <w:rsid w:val="005A708C"/>
    <w:rsid w:val="005A72BD"/>
    <w:rsid w:val="005C4089"/>
    <w:rsid w:val="005C6129"/>
    <w:rsid w:val="005D1FE7"/>
    <w:rsid w:val="005D39F7"/>
    <w:rsid w:val="005D4F01"/>
    <w:rsid w:val="005D5A23"/>
    <w:rsid w:val="005D5A9E"/>
    <w:rsid w:val="005D61D1"/>
    <w:rsid w:val="005E0ADD"/>
    <w:rsid w:val="005E1225"/>
    <w:rsid w:val="005E24D9"/>
    <w:rsid w:val="005E29C2"/>
    <w:rsid w:val="005E29F7"/>
    <w:rsid w:val="005E66E4"/>
    <w:rsid w:val="005F1C35"/>
    <w:rsid w:val="005F2C50"/>
    <w:rsid w:val="005F33E8"/>
    <w:rsid w:val="005F3F2C"/>
    <w:rsid w:val="005F4900"/>
    <w:rsid w:val="006032E6"/>
    <w:rsid w:val="00604EF3"/>
    <w:rsid w:val="00605508"/>
    <w:rsid w:val="006059FC"/>
    <w:rsid w:val="00605FF3"/>
    <w:rsid w:val="00606B3B"/>
    <w:rsid w:val="00607CC9"/>
    <w:rsid w:val="006108BE"/>
    <w:rsid w:val="006125B7"/>
    <w:rsid w:val="00613299"/>
    <w:rsid w:val="00613D6C"/>
    <w:rsid w:val="00613DE5"/>
    <w:rsid w:val="00614174"/>
    <w:rsid w:val="00614D8C"/>
    <w:rsid w:val="00616740"/>
    <w:rsid w:val="0061683C"/>
    <w:rsid w:val="0061708A"/>
    <w:rsid w:val="00623B8B"/>
    <w:rsid w:val="00631346"/>
    <w:rsid w:val="00631E72"/>
    <w:rsid w:val="00634D0E"/>
    <w:rsid w:val="00637903"/>
    <w:rsid w:val="006411C1"/>
    <w:rsid w:val="00641684"/>
    <w:rsid w:val="00641B6E"/>
    <w:rsid w:val="00641F40"/>
    <w:rsid w:val="00642B2D"/>
    <w:rsid w:val="00643605"/>
    <w:rsid w:val="00644FCF"/>
    <w:rsid w:val="00650ADB"/>
    <w:rsid w:val="00652841"/>
    <w:rsid w:val="00652CC5"/>
    <w:rsid w:val="0065321B"/>
    <w:rsid w:val="00653FC3"/>
    <w:rsid w:val="0065744B"/>
    <w:rsid w:val="00661FC6"/>
    <w:rsid w:val="0066311A"/>
    <w:rsid w:val="00663B47"/>
    <w:rsid w:val="00663EF5"/>
    <w:rsid w:val="00664853"/>
    <w:rsid w:val="00667090"/>
    <w:rsid w:val="00667777"/>
    <w:rsid w:val="00670EF8"/>
    <w:rsid w:val="006723BA"/>
    <w:rsid w:val="00680FFA"/>
    <w:rsid w:val="00682642"/>
    <w:rsid w:val="00683CF0"/>
    <w:rsid w:val="00684E34"/>
    <w:rsid w:val="006850B4"/>
    <w:rsid w:val="00685BDB"/>
    <w:rsid w:val="00686771"/>
    <w:rsid w:val="006878DF"/>
    <w:rsid w:val="0069481E"/>
    <w:rsid w:val="00694B7E"/>
    <w:rsid w:val="00695566"/>
    <w:rsid w:val="00695DD6"/>
    <w:rsid w:val="006969D5"/>
    <w:rsid w:val="006A0266"/>
    <w:rsid w:val="006A07A5"/>
    <w:rsid w:val="006A09A9"/>
    <w:rsid w:val="006A2E2F"/>
    <w:rsid w:val="006A4714"/>
    <w:rsid w:val="006A4BCA"/>
    <w:rsid w:val="006A52D9"/>
    <w:rsid w:val="006A6920"/>
    <w:rsid w:val="006B3CB6"/>
    <w:rsid w:val="006B3CBF"/>
    <w:rsid w:val="006B6DBA"/>
    <w:rsid w:val="006B730B"/>
    <w:rsid w:val="006C220F"/>
    <w:rsid w:val="006C373D"/>
    <w:rsid w:val="006C3A21"/>
    <w:rsid w:val="006C5D9B"/>
    <w:rsid w:val="006C6F50"/>
    <w:rsid w:val="006D284D"/>
    <w:rsid w:val="006D3569"/>
    <w:rsid w:val="006D5228"/>
    <w:rsid w:val="006E3045"/>
    <w:rsid w:val="006E4E2B"/>
    <w:rsid w:val="006E7790"/>
    <w:rsid w:val="006E7FAB"/>
    <w:rsid w:val="006F13A4"/>
    <w:rsid w:val="006F2F85"/>
    <w:rsid w:val="006F3077"/>
    <w:rsid w:val="006F5B47"/>
    <w:rsid w:val="006F5CBB"/>
    <w:rsid w:val="00700517"/>
    <w:rsid w:val="00700BDD"/>
    <w:rsid w:val="00700EBA"/>
    <w:rsid w:val="0070129A"/>
    <w:rsid w:val="007032BC"/>
    <w:rsid w:val="00704B33"/>
    <w:rsid w:val="007066AF"/>
    <w:rsid w:val="007074FF"/>
    <w:rsid w:val="00710340"/>
    <w:rsid w:val="007114EA"/>
    <w:rsid w:val="00711ED3"/>
    <w:rsid w:val="0071241B"/>
    <w:rsid w:val="0071312D"/>
    <w:rsid w:val="0071322E"/>
    <w:rsid w:val="007135AC"/>
    <w:rsid w:val="00721342"/>
    <w:rsid w:val="0072195C"/>
    <w:rsid w:val="00723F10"/>
    <w:rsid w:val="007250D2"/>
    <w:rsid w:val="00726DAC"/>
    <w:rsid w:val="00733520"/>
    <w:rsid w:val="00733707"/>
    <w:rsid w:val="00736606"/>
    <w:rsid w:val="00741DCF"/>
    <w:rsid w:val="007448FD"/>
    <w:rsid w:val="007449C4"/>
    <w:rsid w:val="007466D1"/>
    <w:rsid w:val="00753249"/>
    <w:rsid w:val="00754720"/>
    <w:rsid w:val="0075494D"/>
    <w:rsid w:val="0075518D"/>
    <w:rsid w:val="00755421"/>
    <w:rsid w:val="00756260"/>
    <w:rsid w:val="00761382"/>
    <w:rsid w:val="00762DD4"/>
    <w:rsid w:val="00763898"/>
    <w:rsid w:val="00766774"/>
    <w:rsid w:val="00770ADC"/>
    <w:rsid w:val="00774550"/>
    <w:rsid w:val="007757A6"/>
    <w:rsid w:val="00776AEB"/>
    <w:rsid w:val="007804A5"/>
    <w:rsid w:val="007810F1"/>
    <w:rsid w:val="007870AE"/>
    <w:rsid w:val="00790A26"/>
    <w:rsid w:val="00792693"/>
    <w:rsid w:val="00794697"/>
    <w:rsid w:val="00795157"/>
    <w:rsid w:val="00796A17"/>
    <w:rsid w:val="00797AC5"/>
    <w:rsid w:val="00797DCD"/>
    <w:rsid w:val="007A120B"/>
    <w:rsid w:val="007A32CB"/>
    <w:rsid w:val="007A33D4"/>
    <w:rsid w:val="007A3A16"/>
    <w:rsid w:val="007A3F48"/>
    <w:rsid w:val="007A4260"/>
    <w:rsid w:val="007A4607"/>
    <w:rsid w:val="007A49C9"/>
    <w:rsid w:val="007A558C"/>
    <w:rsid w:val="007A6AE6"/>
    <w:rsid w:val="007B1A94"/>
    <w:rsid w:val="007B69EA"/>
    <w:rsid w:val="007B710D"/>
    <w:rsid w:val="007B72AB"/>
    <w:rsid w:val="007C09B9"/>
    <w:rsid w:val="007C2793"/>
    <w:rsid w:val="007C2C1C"/>
    <w:rsid w:val="007C3F40"/>
    <w:rsid w:val="007C4DD0"/>
    <w:rsid w:val="007C6E10"/>
    <w:rsid w:val="007C7D67"/>
    <w:rsid w:val="007D3BBE"/>
    <w:rsid w:val="007D646D"/>
    <w:rsid w:val="007E3267"/>
    <w:rsid w:val="007E32CC"/>
    <w:rsid w:val="007E340F"/>
    <w:rsid w:val="007E7E52"/>
    <w:rsid w:val="007F250F"/>
    <w:rsid w:val="007F3578"/>
    <w:rsid w:val="007F4C44"/>
    <w:rsid w:val="007F5EE3"/>
    <w:rsid w:val="00804479"/>
    <w:rsid w:val="008048B7"/>
    <w:rsid w:val="0080591D"/>
    <w:rsid w:val="0080597D"/>
    <w:rsid w:val="008071A6"/>
    <w:rsid w:val="00810269"/>
    <w:rsid w:val="008107C7"/>
    <w:rsid w:val="00812A8E"/>
    <w:rsid w:val="008144DC"/>
    <w:rsid w:val="00814BCF"/>
    <w:rsid w:val="00815389"/>
    <w:rsid w:val="00816F16"/>
    <w:rsid w:val="00821177"/>
    <w:rsid w:val="008215C9"/>
    <w:rsid w:val="008218A9"/>
    <w:rsid w:val="00826212"/>
    <w:rsid w:val="00832DB1"/>
    <w:rsid w:val="00833EA1"/>
    <w:rsid w:val="00836C85"/>
    <w:rsid w:val="008405B5"/>
    <w:rsid w:val="00841B7A"/>
    <w:rsid w:val="00845B5C"/>
    <w:rsid w:val="008528C3"/>
    <w:rsid w:val="008536D3"/>
    <w:rsid w:val="00855D54"/>
    <w:rsid w:val="00860E6C"/>
    <w:rsid w:val="0086112F"/>
    <w:rsid w:val="00861568"/>
    <w:rsid w:val="00861B02"/>
    <w:rsid w:val="00864368"/>
    <w:rsid w:val="008645C0"/>
    <w:rsid w:val="0086497A"/>
    <w:rsid w:val="008659EF"/>
    <w:rsid w:val="008673CD"/>
    <w:rsid w:val="00871746"/>
    <w:rsid w:val="00871804"/>
    <w:rsid w:val="008735D9"/>
    <w:rsid w:val="00873B59"/>
    <w:rsid w:val="00874928"/>
    <w:rsid w:val="00875206"/>
    <w:rsid w:val="0087685B"/>
    <w:rsid w:val="00880873"/>
    <w:rsid w:val="008828F5"/>
    <w:rsid w:val="00885DBA"/>
    <w:rsid w:val="00886483"/>
    <w:rsid w:val="00892A73"/>
    <w:rsid w:val="008961B8"/>
    <w:rsid w:val="00896EAC"/>
    <w:rsid w:val="008A00E2"/>
    <w:rsid w:val="008A3156"/>
    <w:rsid w:val="008A414A"/>
    <w:rsid w:val="008A4895"/>
    <w:rsid w:val="008A4F18"/>
    <w:rsid w:val="008A6007"/>
    <w:rsid w:val="008B171D"/>
    <w:rsid w:val="008B3EBD"/>
    <w:rsid w:val="008B43D7"/>
    <w:rsid w:val="008B5196"/>
    <w:rsid w:val="008B6E61"/>
    <w:rsid w:val="008B710D"/>
    <w:rsid w:val="008B78A5"/>
    <w:rsid w:val="008B7C50"/>
    <w:rsid w:val="008C02FA"/>
    <w:rsid w:val="008C04D4"/>
    <w:rsid w:val="008C1472"/>
    <w:rsid w:val="008C3092"/>
    <w:rsid w:val="008C525F"/>
    <w:rsid w:val="008C6EAC"/>
    <w:rsid w:val="008C6FE3"/>
    <w:rsid w:val="008D062A"/>
    <w:rsid w:val="008D0809"/>
    <w:rsid w:val="008D0EAA"/>
    <w:rsid w:val="008D43FF"/>
    <w:rsid w:val="008D4CBA"/>
    <w:rsid w:val="008D5008"/>
    <w:rsid w:val="008E20F2"/>
    <w:rsid w:val="008E661D"/>
    <w:rsid w:val="008F27F2"/>
    <w:rsid w:val="008F402B"/>
    <w:rsid w:val="008F42A8"/>
    <w:rsid w:val="008F4DE2"/>
    <w:rsid w:val="0090272A"/>
    <w:rsid w:val="00910737"/>
    <w:rsid w:val="009110C8"/>
    <w:rsid w:val="009148AE"/>
    <w:rsid w:val="00922240"/>
    <w:rsid w:val="009261BE"/>
    <w:rsid w:val="009300A9"/>
    <w:rsid w:val="00935AE1"/>
    <w:rsid w:val="009368F2"/>
    <w:rsid w:val="00937A84"/>
    <w:rsid w:val="00940516"/>
    <w:rsid w:val="00942064"/>
    <w:rsid w:val="00944421"/>
    <w:rsid w:val="00944773"/>
    <w:rsid w:val="00945A88"/>
    <w:rsid w:val="00950057"/>
    <w:rsid w:val="00952469"/>
    <w:rsid w:val="009568F9"/>
    <w:rsid w:val="00960CB1"/>
    <w:rsid w:val="00960FBB"/>
    <w:rsid w:val="00961910"/>
    <w:rsid w:val="009655A4"/>
    <w:rsid w:val="009669A5"/>
    <w:rsid w:val="00970E97"/>
    <w:rsid w:val="0097249C"/>
    <w:rsid w:val="0097381E"/>
    <w:rsid w:val="00975A0F"/>
    <w:rsid w:val="0098028E"/>
    <w:rsid w:val="009814DB"/>
    <w:rsid w:val="009826BD"/>
    <w:rsid w:val="00984486"/>
    <w:rsid w:val="00985CFE"/>
    <w:rsid w:val="00986297"/>
    <w:rsid w:val="0098717F"/>
    <w:rsid w:val="00987F55"/>
    <w:rsid w:val="0099188B"/>
    <w:rsid w:val="009925D4"/>
    <w:rsid w:val="00992FBC"/>
    <w:rsid w:val="00993B89"/>
    <w:rsid w:val="00995D0D"/>
    <w:rsid w:val="009A1802"/>
    <w:rsid w:val="009A1EEC"/>
    <w:rsid w:val="009A2C04"/>
    <w:rsid w:val="009A69F7"/>
    <w:rsid w:val="009B3609"/>
    <w:rsid w:val="009B7079"/>
    <w:rsid w:val="009C16A1"/>
    <w:rsid w:val="009C5E65"/>
    <w:rsid w:val="009D3EEF"/>
    <w:rsid w:val="009D5922"/>
    <w:rsid w:val="009D5B48"/>
    <w:rsid w:val="009D6DD8"/>
    <w:rsid w:val="009D76F3"/>
    <w:rsid w:val="009E02EE"/>
    <w:rsid w:val="009E1536"/>
    <w:rsid w:val="009E1CDE"/>
    <w:rsid w:val="009E36FA"/>
    <w:rsid w:val="009E6533"/>
    <w:rsid w:val="009F2730"/>
    <w:rsid w:val="009F33B2"/>
    <w:rsid w:val="00A046F3"/>
    <w:rsid w:val="00A06C89"/>
    <w:rsid w:val="00A06D37"/>
    <w:rsid w:val="00A07FB2"/>
    <w:rsid w:val="00A159EE"/>
    <w:rsid w:val="00A17261"/>
    <w:rsid w:val="00A21780"/>
    <w:rsid w:val="00A22B2C"/>
    <w:rsid w:val="00A22D92"/>
    <w:rsid w:val="00A24321"/>
    <w:rsid w:val="00A248FC"/>
    <w:rsid w:val="00A249D5"/>
    <w:rsid w:val="00A24C5A"/>
    <w:rsid w:val="00A32E59"/>
    <w:rsid w:val="00A33685"/>
    <w:rsid w:val="00A342EC"/>
    <w:rsid w:val="00A35497"/>
    <w:rsid w:val="00A36025"/>
    <w:rsid w:val="00A37A10"/>
    <w:rsid w:val="00A40231"/>
    <w:rsid w:val="00A45124"/>
    <w:rsid w:val="00A451E1"/>
    <w:rsid w:val="00A45FA7"/>
    <w:rsid w:val="00A460E5"/>
    <w:rsid w:val="00A4722B"/>
    <w:rsid w:val="00A51BE7"/>
    <w:rsid w:val="00A627E3"/>
    <w:rsid w:val="00A64CCB"/>
    <w:rsid w:val="00A66914"/>
    <w:rsid w:val="00A7032C"/>
    <w:rsid w:val="00A73BCE"/>
    <w:rsid w:val="00A74978"/>
    <w:rsid w:val="00A80031"/>
    <w:rsid w:val="00A80583"/>
    <w:rsid w:val="00A80914"/>
    <w:rsid w:val="00A80AC6"/>
    <w:rsid w:val="00A80F67"/>
    <w:rsid w:val="00A82759"/>
    <w:rsid w:val="00A8784A"/>
    <w:rsid w:val="00A911AF"/>
    <w:rsid w:val="00A946B0"/>
    <w:rsid w:val="00A95F91"/>
    <w:rsid w:val="00A970CD"/>
    <w:rsid w:val="00A9760A"/>
    <w:rsid w:val="00A97CE1"/>
    <w:rsid w:val="00A97D80"/>
    <w:rsid w:val="00AA3E03"/>
    <w:rsid w:val="00AA62CC"/>
    <w:rsid w:val="00AB1367"/>
    <w:rsid w:val="00AB1466"/>
    <w:rsid w:val="00AB3E71"/>
    <w:rsid w:val="00AC396B"/>
    <w:rsid w:val="00AC53FB"/>
    <w:rsid w:val="00AC578C"/>
    <w:rsid w:val="00AC6EBD"/>
    <w:rsid w:val="00AC7AB4"/>
    <w:rsid w:val="00AD0A3A"/>
    <w:rsid w:val="00AD1D9E"/>
    <w:rsid w:val="00AE15C9"/>
    <w:rsid w:val="00AE16E4"/>
    <w:rsid w:val="00AE1B4E"/>
    <w:rsid w:val="00AE2855"/>
    <w:rsid w:val="00AE3389"/>
    <w:rsid w:val="00AE36BF"/>
    <w:rsid w:val="00AE3E57"/>
    <w:rsid w:val="00AE4889"/>
    <w:rsid w:val="00AF2DEF"/>
    <w:rsid w:val="00AF2E69"/>
    <w:rsid w:val="00AF56D3"/>
    <w:rsid w:val="00AF6ED8"/>
    <w:rsid w:val="00B02694"/>
    <w:rsid w:val="00B039CD"/>
    <w:rsid w:val="00B05882"/>
    <w:rsid w:val="00B06054"/>
    <w:rsid w:val="00B07371"/>
    <w:rsid w:val="00B12D01"/>
    <w:rsid w:val="00B1559C"/>
    <w:rsid w:val="00B16A5E"/>
    <w:rsid w:val="00B20D99"/>
    <w:rsid w:val="00B230F4"/>
    <w:rsid w:val="00B23210"/>
    <w:rsid w:val="00B23326"/>
    <w:rsid w:val="00B246A7"/>
    <w:rsid w:val="00B2684E"/>
    <w:rsid w:val="00B30906"/>
    <w:rsid w:val="00B30C73"/>
    <w:rsid w:val="00B318E5"/>
    <w:rsid w:val="00B3252A"/>
    <w:rsid w:val="00B3308E"/>
    <w:rsid w:val="00B33971"/>
    <w:rsid w:val="00B345EC"/>
    <w:rsid w:val="00B36F3A"/>
    <w:rsid w:val="00B37D87"/>
    <w:rsid w:val="00B40EB1"/>
    <w:rsid w:val="00B4161B"/>
    <w:rsid w:val="00B41844"/>
    <w:rsid w:val="00B4385C"/>
    <w:rsid w:val="00B4418D"/>
    <w:rsid w:val="00B4788B"/>
    <w:rsid w:val="00B53E4B"/>
    <w:rsid w:val="00B551A4"/>
    <w:rsid w:val="00B56072"/>
    <w:rsid w:val="00B639B8"/>
    <w:rsid w:val="00B65294"/>
    <w:rsid w:val="00B72EF3"/>
    <w:rsid w:val="00B7346E"/>
    <w:rsid w:val="00B73CF5"/>
    <w:rsid w:val="00B7428D"/>
    <w:rsid w:val="00B74CF1"/>
    <w:rsid w:val="00B757FB"/>
    <w:rsid w:val="00B7625D"/>
    <w:rsid w:val="00B80657"/>
    <w:rsid w:val="00B81177"/>
    <w:rsid w:val="00B85795"/>
    <w:rsid w:val="00B86BFC"/>
    <w:rsid w:val="00B86F29"/>
    <w:rsid w:val="00B87C8E"/>
    <w:rsid w:val="00B95454"/>
    <w:rsid w:val="00B95CC1"/>
    <w:rsid w:val="00B9658D"/>
    <w:rsid w:val="00BA09CF"/>
    <w:rsid w:val="00BA5699"/>
    <w:rsid w:val="00BA636C"/>
    <w:rsid w:val="00BA7088"/>
    <w:rsid w:val="00BB1578"/>
    <w:rsid w:val="00BB1918"/>
    <w:rsid w:val="00BB2C75"/>
    <w:rsid w:val="00BB6B93"/>
    <w:rsid w:val="00BC058E"/>
    <w:rsid w:val="00BC1167"/>
    <w:rsid w:val="00BC278F"/>
    <w:rsid w:val="00BC395E"/>
    <w:rsid w:val="00BD046F"/>
    <w:rsid w:val="00BD05C4"/>
    <w:rsid w:val="00BD1C53"/>
    <w:rsid w:val="00BD4A48"/>
    <w:rsid w:val="00BD6B1B"/>
    <w:rsid w:val="00BE35A8"/>
    <w:rsid w:val="00BF2449"/>
    <w:rsid w:val="00BF611E"/>
    <w:rsid w:val="00C01A3B"/>
    <w:rsid w:val="00C047A0"/>
    <w:rsid w:val="00C06B4F"/>
    <w:rsid w:val="00C07D93"/>
    <w:rsid w:val="00C10EA6"/>
    <w:rsid w:val="00C11936"/>
    <w:rsid w:val="00C138D3"/>
    <w:rsid w:val="00C15DEA"/>
    <w:rsid w:val="00C15F54"/>
    <w:rsid w:val="00C171F1"/>
    <w:rsid w:val="00C20DFA"/>
    <w:rsid w:val="00C22FD1"/>
    <w:rsid w:val="00C2737C"/>
    <w:rsid w:val="00C32EC4"/>
    <w:rsid w:val="00C34172"/>
    <w:rsid w:val="00C3515C"/>
    <w:rsid w:val="00C37B65"/>
    <w:rsid w:val="00C433B2"/>
    <w:rsid w:val="00C46580"/>
    <w:rsid w:val="00C517EC"/>
    <w:rsid w:val="00C51D2E"/>
    <w:rsid w:val="00C53FE1"/>
    <w:rsid w:val="00C56237"/>
    <w:rsid w:val="00C56608"/>
    <w:rsid w:val="00C56C3B"/>
    <w:rsid w:val="00C56C91"/>
    <w:rsid w:val="00C71D79"/>
    <w:rsid w:val="00C74511"/>
    <w:rsid w:val="00C75BFB"/>
    <w:rsid w:val="00C769E4"/>
    <w:rsid w:val="00C76FD3"/>
    <w:rsid w:val="00C83E8F"/>
    <w:rsid w:val="00C92370"/>
    <w:rsid w:val="00C92A64"/>
    <w:rsid w:val="00C962CF"/>
    <w:rsid w:val="00C96EDF"/>
    <w:rsid w:val="00C97E2F"/>
    <w:rsid w:val="00C97ECF"/>
    <w:rsid w:val="00CA0B8D"/>
    <w:rsid w:val="00CA1491"/>
    <w:rsid w:val="00CA416C"/>
    <w:rsid w:val="00CA54CC"/>
    <w:rsid w:val="00CA5A98"/>
    <w:rsid w:val="00CA7132"/>
    <w:rsid w:val="00CB0B3F"/>
    <w:rsid w:val="00CB1046"/>
    <w:rsid w:val="00CB35A1"/>
    <w:rsid w:val="00CB403D"/>
    <w:rsid w:val="00CB5110"/>
    <w:rsid w:val="00CB7F7D"/>
    <w:rsid w:val="00CC0240"/>
    <w:rsid w:val="00CC4979"/>
    <w:rsid w:val="00CC5202"/>
    <w:rsid w:val="00CC6578"/>
    <w:rsid w:val="00CC739A"/>
    <w:rsid w:val="00CD02BB"/>
    <w:rsid w:val="00CD32FA"/>
    <w:rsid w:val="00CD44A4"/>
    <w:rsid w:val="00CD45BD"/>
    <w:rsid w:val="00CD4C36"/>
    <w:rsid w:val="00CD4D3D"/>
    <w:rsid w:val="00CD6469"/>
    <w:rsid w:val="00CD6B42"/>
    <w:rsid w:val="00CE59C8"/>
    <w:rsid w:val="00CF0FA1"/>
    <w:rsid w:val="00CF1824"/>
    <w:rsid w:val="00CF7D71"/>
    <w:rsid w:val="00D00D67"/>
    <w:rsid w:val="00D05395"/>
    <w:rsid w:val="00D07034"/>
    <w:rsid w:val="00D07580"/>
    <w:rsid w:val="00D124D5"/>
    <w:rsid w:val="00D12B33"/>
    <w:rsid w:val="00D1588E"/>
    <w:rsid w:val="00D1622C"/>
    <w:rsid w:val="00D17B0E"/>
    <w:rsid w:val="00D2158B"/>
    <w:rsid w:val="00D251DA"/>
    <w:rsid w:val="00D30BFF"/>
    <w:rsid w:val="00D346C9"/>
    <w:rsid w:val="00D3546C"/>
    <w:rsid w:val="00D35B62"/>
    <w:rsid w:val="00D36C2B"/>
    <w:rsid w:val="00D36D05"/>
    <w:rsid w:val="00D36DFF"/>
    <w:rsid w:val="00D42369"/>
    <w:rsid w:val="00D45FEB"/>
    <w:rsid w:val="00D50EF2"/>
    <w:rsid w:val="00D553BE"/>
    <w:rsid w:val="00D5540E"/>
    <w:rsid w:val="00D62B35"/>
    <w:rsid w:val="00D648AC"/>
    <w:rsid w:val="00D73F68"/>
    <w:rsid w:val="00D76512"/>
    <w:rsid w:val="00D76E7F"/>
    <w:rsid w:val="00D80397"/>
    <w:rsid w:val="00D82493"/>
    <w:rsid w:val="00D828D5"/>
    <w:rsid w:val="00D82F8C"/>
    <w:rsid w:val="00D831D0"/>
    <w:rsid w:val="00D84D95"/>
    <w:rsid w:val="00D93E12"/>
    <w:rsid w:val="00D9441C"/>
    <w:rsid w:val="00D94C0D"/>
    <w:rsid w:val="00D96306"/>
    <w:rsid w:val="00DA0AF0"/>
    <w:rsid w:val="00DA2626"/>
    <w:rsid w:val="00DA2B3E"/>
    <w:rsid w:val="00DA332B"/>
    <w:rsid w:val="00DB0155"/>
    <w:rsid w:val="00DB188F"/>
    <w:rsid w:val="00DB3962"/>
    <w:rsid w:val="00DB5EBE"/>
    <w:rsid w:val="00DC3A37"/>
    <w:rsid w:val="00DC3BDE"/>
    <w:rsid w:val="00DC3FAF"/>
    <w:rsid w:val="00DC5FAA"/>
    <w:rsid w:val="00DC65B4"/>
    <w:rsid w:val="00DC668B"/>
    <w:rsid w:val="00DC7C24"/>
    <w:rsid w:val="00DC7F68"/>
    <w:rsid w:val="00DD3C3B"/>
    <w:rsid w:val="00DD6437"/>
    <w:rsid w:val="00DE19D2"/>
    <w:rsid w:val="00DE265B"/>
    <w:rsid w:val="00DE2675"/>
    <w:rsid w:val="00DE4FB3"/>
    <w:rsid w:val="00DE5C90"/>
    <w:rsid w:val="00DE669C"/>
    <w:rsid w:val="00DE6B5B"/>
    <w:rsid w:val="00DE7520"/>
    <w:rsid w:val="00DF2F0A"/>
    <w:rsid w:val="00DF2F64"/>
    <w:rsid w:val="00DF4148"/>
    <w:rsid w:val="00DF6924"/>
    <w:rsid w:val="00E02450"/>
    <w:rsid w:val="00E10A73"/>
    <w:rsid w:val="00E11DB1"/>
    <w:rsid w:val="00E12971"/>
    <w:rsid w:val="00E140C1"/>
    <w:rsid w:val="00E15D5A"/>
    <w:rsid w:val="00E164E3"/>
    <w:rsid w:val="00E17063"/>
    <w:rsid w:val="00E17A52"/>
    <w:rsid w:val="00E20621"/>
    <w:rsid w:val="00E20DB1"/>
    <w:rsid w:val="00E21E6B"/>
    <w:rsid w:val="00E22D7E"/>
    <w:rsid w:val="00E24DB1"/>
    <w:rsid w:val="00E26092"/>
    <w:rsid w:val="00E2621F"/>
    <w:rsid w:val="00E2742E"/>
    <w:rsid w:val="00E31B66"/>
    <w:rsid w:val="00E33067"/>
    <w:rsid w:val="00E35C78"/>
    <w:rsid w:val="00E420B0"/>
    <w:rsid w:val="00E4317C"/>
    <w:rsid w:val="00E45972"/>
    <w:rsid w:val="00E47B70"/>
    <w:rsid w:val="00E5050A"/>
    <w:rsid w:val="00E5396D"/>
    <w:rsid w:val="00E6006B"/>
    <w:rsid w:val="00E600B3"/>
    <w:rsid w:val="00E65651"/>
    <w:rsid w:val="00E6623F"/>
    <w:rsid w:val="00E700B0"/>
    <w:rsid w:val="00E70B8F"/>
    <w:rsid w:val="00E717B4"/>
    <w:rsid w:val="00E727A0"/>
    <w:rsid w:val="00E73B05"/>
    <w:rsid w:val="00E75445"/>
    <w:rsid w:val="00E7551B"/>
    <w:rsid w:val="00E84580"/>
    <w:rsid w:val="00E84EA9"/>
    <w:rsid w:val="00E87BA4"/>
    <w:rsid w:val="00E91B9A"/>
    <w:rsid w:val="00E9349A"/>
    <w:rsid w:val="00E964CD"/>
    <w:rsid w:val="00E966DA"/>
    <w:rsid w:val="00EA049B"/>
    <w:rsid w:val="00EA188D"/>
    <w:rsid w:val="00EA2DE5"/>
    <w:rsid w:val="00EA3710"/>
    <w:rsid w:val="00EA3BA6"/>
    <w:rsid w:val="00EA4258"/>
    <w:rsid w:val="00EA4503"/>
    <w:rsid w:val="00EA7072"/>
    <w:rsid w:val="00EB0E44"/>
    <w:rsid w:val="00EB2089"/>
    <w:rsid w:val="00EB4C36"/>
    <w:rsid w:val="00EB5000"/>
    <w:rsid w:val="00EC00A5"/>
    <w:rsid w:val="00EC1314"/>
    <w:rsid w:val="00EC1450"/>
    <w:rsid w:val="00EC3165"/>
    <w:rsid w:val="00EC41DC"/>
    <w:rsid w:val="00EC4DF4"/>
    <w:rsid w:val="00EC59AB"/>
    <w:rsid w:val="00EC7C6F"/>
    <w:rsid w:val="00ED04A6"/>
    <w:rsid w:val="00ED0E1C"/>
    <w:rsid w:val="00ED23C8"/>
    <w:rsid w:val="00ED3E32"/>
    <w:rsid w:val="00ED4521"/>
    <w:rsid w:val="00ED5FB2"/>
    <w:rsid w:val="00ED7F06"/>
    <w:rsid w:val="00EF0301"/>
    <w:rsid w:val="00EF1E75"/>
    <w:rsid w:val="00EF3C0C"/>
    <w:rsid w:val="00EF4D57"/>
    <w:rsid w:val="00EF796B"/>
    <w:rsid w:val="00F0091D"/>
    <w:rsid w:val="00F02E25"/>
    <w:rsid w:val="00F0689B"/>
    <w:rsid w:val="00F0783D"/>
    <w:rsid w:val="00F07B4D"/>
    <w:rsid w:val="00F10175"/>
    <w:rsid w:val="00F101D6"/>
    <w:rsid w:val="00F10F71"/>
    <w:rsid w:val="00F139B7"/>
    <w:rsid w:val="00F14AE7"/>
    <w:rsid w:val="00F14C31"/>
    <w:rsid w:val="00F15AD9"/>
    <w:rsid w:val="00F23BD2"/>
    <w:rsid w:val="00F244AB"/>
    <w:rsid w:val="00F24F88"/>
    <w:rsid w:val="00F25B2E"/>
    <w:rsid w:val="00F25DF9"/>
    <w:rsid w:val="00F2721D"/>
    <w:rsid w:val="00F3708F"/>
    <w:rsid w:val="00F40B76"/>
    <w:rsid w:val="00F448F8"/>
    <w:rsid w:val="00F4696D"/>
    <w:rsid w:val="00F50E4D"/>
    <w:rsid w:val="00F50EE8"/>
    <w:rsid w:val="00F5409B"/>
    <w:rsid w:val="00F54144"/>
    <w:rsid w:val="00F54934"/>
    <w:rsid w:val="00F54CC7"/>
    <w:rsid w:val="00F564D0"/>
    <w:rsid w:val="00F60EE4"/>
    <w:rsid w:val="00F6275E"/>
    <w:rsid w:val="00F739F8"/>
    <w:rsid w:val="00F766E7"/>
    <w:rsid w:val="00F8148D"/>
    <w:rsid w:val="00F85A80"/>
    <w:rsid w:val="00F86354"/>
    <w:rsid w:val="00F86520"/>
    <w:rsid w:val="00F9066D"/>
    <w:rsid w:val="00F92C26"/>
    <w:rsid w:val="00F9382A"/>
    <w:rsid w:val="00F95B3F"/>
    <w:rsid w:val="00F95C5E"/>
    <w:rsid w:val="00FA2220"/>
    <w:rsid w:val="00FA2732"/>
    <w:rsid w:val="00FA2DF4"/>
    <w:rsid w:val="00FA393C"/>
    <w:rsid w:val="00FB0BE6"/>
    <w:rsid w:val="00FB6FCD"/>
    <w:rsid w:val="00FC0DD3"/>
    <w:rsid w:val="00FC13DC"/>
    <w:rsid w:val="00FC19E9"/>
    <w:rsid w:val="00FC2ED7"/>
    <w:rsid w:val="00FC41F3"/>
    <w:rsid w:val="00FC55D6"/>
    <w:rsid w:val="00FD2221"/>
    <w:rsid w:val="00FD284B"/>
    <w:rsid w:val="00FE0311"/>
    <w:rsid w:val="00FE07B1"/>
    <w:rsid w:val="00FE257D"/>
    <w:rsid w:val="00FE42E5"/>
    <w:rsid w:val="00FE4489"/>
    <w:rsid w:val="00FE4AAC"/>
    <w:rsid w:val="00FE5AD8"/>
    <w:rsid w:val="00FE7309"/>
    <w:rsid w:val="00FE7DFB"/>
    <w:rsid w:val="00FE7ED8"/>
    <w:rsid w:val="00FF1411"/>
    <w:rsid w:val="00FF5055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5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808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8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1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85B"/>
    <w:rPr>
      <w:rFonts w:ascii="Times New Roman" w:hAnsi="Times New Roman"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085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16E4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085B"/>
    <w:rPr>
      <w:rFonts w:ascii="Calibri" w:hAnsi="Calibri" w:cs="Times New Roman"/>
      <w:b/>
      <w:sz w:val="28"/>
    </w:rPr>
  </w:style>
  <w:style w:type="paragraph" w:styleId="ListParagraph">
    <w:name w:val="List Paragraph"/>
    <w:basedOn w:val="Normal"/>
    <w:uiPriority w:val="99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A7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2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3A7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23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3A7F23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A7F23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3A7F2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A69D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9D4"/>
    <w:rPr>
      <w:rFonts w:ascii="Tahoma" w:hAnsi="Tahoma"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7A3A16"/>
    <w:pPr>
      <w:spacing w:after="120"/>
      <w:ind w:left="283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A3A16"/>
    <w:rPr>
      <w:rFonts w:ascii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3F7A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7A66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BodyText2"/>
    <w:uiPriority w:val="99"/>
    <w:rsid w:val="00547BA4"/>
    <w:pPr>
      <w:spacing w:line="480" w:lineRule="auto"/>
      <w:ind w:left="0" w:firstLine="720"/>
      <w:jc w:val="both"/>
    </w:pPr>
    <w:rPr>
      <w:szCs w:val="20"/>
    </w:rPr>
  </w:style>
  <w:style w:type="paragraph" w:customStyle="1" w:styleId="-1">
    <w:name w:val="Т-1"/>
    <w:aliases w:val="5,Текст 14-1,Стиль12-1,Текст14-1,текст14,Oaeno14-1,14х1,текст14-1,Т-14"/>
    <w:basedOn w:val="Normal"/>
    <w:uiPriority w:val="99"/>
    <w:rsid w:val="00000622"/>
    <w:pPr>
      <w:spacing w:line="360" w:lineRule="auto"/>
      <w:ind w:firstLine="720"/>
      <w:jc w:val="both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24321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2432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Îáû÷íû"/>
    <w:uiPriority w:val="99"/>
    <w:rsid w:val="00A24321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3F24D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954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2954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F54144"/>
    <w:pPr>
      <w:keepNext/>
      <w:jc w:val="center"/>
      <w:outlineLvl w:val="0"/>
    </w:pPr>
    <w:rPr>
      <w:b/>
      <w:sz w:val="28"/>
      <w:szCs w:val="20"/>
    </w:rPr>
  </w:style>
  <w:style w:type="paragraph" w:customStyle="1" w:styleId="1">
    <w:name w:val="Обычный1"/>
    <w:uiPriority w:val="99"/>
    <w:rsid w:val="00F54144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F814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0B36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36B5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0B36B5"/>
    <w:pPr>
      <w:jc w:val="both"/>
    </w:pPr>
    <w:rPr>
      <w:sz w:val="28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0B36B5"/>
    <w:rPr>
      <w:rFonts w:ascii="Times New Roman" w:hAnsi="Times New Roman" w:cs="Times New Roman"/>
      <w:sz w:val="28"/>
    </w:rPr>
  </w:style>
  <w:style w:type="paragraph" w:customStyle="1" w:styleId="4">
    <w:name w:val="çàãîëîâîê 4"/>
    <w:basedOn w:val="Normal"/>
    <w:next w:val="Normal"/>
    <w:uiPriority w:val="99"/>
    <w:rsid w:val="000B36B5"/>
    <w:pPr>
      <w:keepNext/>
      <w:jc w:val="both"/>
    </w:pPr>
    <w:rPr>
      <w:sz w:val="28"/>
      <w:szCs w:val="20"/>
    </w:rPr>
  </w:style>
  <w:style w:type="character" w:styleId="Hyperlink">
    <w:name w:val="Hyperlink"/>
    <w:basedOn w:val="DefaultParagraphFont"/>
    <w:uiPriority w:val="99"/>
    <w:semiHidden/>
    <w:rsid w:val="00EA3710"/>
    <w:rPr>
      <w:rFonts w:cs="Times New Roman"/>
      <w:color w:val="0000FF"/>
      <w:u w:val="single"/>
    </w:rPr>
  </w:style>
  <w:style w:type="paragraph" w:customStyle="1" w:styleId="2">
    <w:name w:val="Обычный2"/>
    <w:uiPriority w:val="99"/>
    <w:rsid w:val="00797AC5"/>
    <w:pPr>
      <w:spacing w:line="276" w:lineRule="auto"/>
    </w:pPr>
    <w:rPr>
      <w:rFonts w:ascii="Arial" w:hAnsi="Arial" w:cs="Arial"/>
      <w:color w:val="000000"/>
      <w:szCs w:val="20"/>
    </w:rPr>
  </w:style>
  <w:style w:type="paragraph" w:customStyle="1" w:styleId="ConsPlusTitle">
    <w:name w:val="ConsPlusTitle"/>
    <w:uiPriority w:val="99"/>
    <w:rsid w:val="00797A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1">
    <w:name w:val="текст сноски"/>
    <w:basedOn w:val="Normal"/>
    <w:uiPriority w:val="99"/>
    <w:rsid w:val="007449C4"/>
    <w:pPr>
      <w:widowControl w:val="0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B339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33971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D00D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284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kopcea</dc:creator>
  <cp:keywords/>
  <dc:description/>
  <cp:lastModifiedBy>Valentina</cp:lastModifiedBy>
  <cp:revision>13</cp:revision>
  <cp:lastPrinted>2016-05-20T13:51:00Z</cp:lastPrinted>
  <dcterms:created xsi:type="dcterms:W3CDTF">2016-05-27T12:35:00Z</dcterms:created>
  <dcterms:modified xsi:type="dcterms:W3CDTF">2017-06-07T18:55:00Z</dcterms:modified>
</cp:coreProperties>
</file>